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0C" w:rsidRDefault="0064460C" w:rsidP="0064460C">
      <w:pPr>
        <w:pStyle w:val="BodyText"/>
        <w:tabs>
          <w:tab w:val="left" w:pos="4253"/>
        </w:tabs>
        <w:ind w:left="4253"/>
        <w:jc w:val="left"/>
        <w:rPr>
          <w:rFonts w:ascii="Arial Black" w:hAnsi="Arial Black"/>
          <w:sz w:val="50"/>
          <w:szCs w:val="50"/>
          <w:lang w:val="en-NZ"/>
        </w:rPr>
      </w:pPr>
      <w:bookmarkStart w:id="0" w:name="_GoBack"/>
      <w:bookmarkEnd w:id="0"/>
      <w:r>
        <w:rPr>
          <w:rFonts w:ascii="Arial Black" w:hAnsi="Arial Black"/>
          <w:sz w:val="50"/>
          <w:szCs w:val="50"/>
          <w:lang w:val="en-NZ"/>
        </w:rPr>
        <w:t>Name</w:t>
      </w:r>
    </w:p>
    <w:p w:rsidR="0064460C" w:rsidRDefault="0064460C" w:rsidP="0064460C">
      <w:pPr>
        <w:tabs>
          <w:tab w:val="left" w:pos="4253"/>
          <w:tab w:val="left" w:pos="6240"/>
        </w:tabs>
        <w:ind w:left="4253"/>
        <w:rPr>
          <w:rFonts w:ascii="Arial Narrow" w:hAnsi="Arial Narrow"/>
          <w:sz w:val="22"/>
          <w:szCs w:val="22"/>
          <w:lang w:val="en-NZ"/>
        </w:rPr>
      </w:pPr>
      <w:r>
        <w:rPr>
          <w:rFonts w:ascii="Arial Narrow" w:hAnsi="Arial Narrow"/>
          <w:sz w:val="22"/>
          <w:szCs w:val="22"/>
          <w:lang w:val="en-NZ"/>
        </w:rPr>
        <w:t>Address 1</w:t>
      </w:r>
    </w:p>
    <w:p w:rsidR="0064460C" w:rsidRPr="00801EAA" w:rsidRDefault="0064460C" w:rsidP="0064460C">
      <w:pPr>
        <w:tabs>
          <w:tab w:val="left" w:pos="4253"/>
          <w:tab w:val="left" w:pos="6240"/>
        </w:tabs>
        <w:ind w:left="4253"/>
        <w:rPr>
          <w:rFonts w:ascii="Arial Narrow" w:hAnsi="Arial Narrow"/>
          <w:sz w:val="22"/>
          <w:szCs w:val="22"/>
          <w:lang w:val="en-NZ"/>
        </w:rPr>
      </w:pPr>
      <w:r>
        <w:rPr>
          <w:rFonts w:ascii="Arial Narrow" w:hAnsi="Arial Narrow"/>
          <w:sz w:val="22"/>
          <w:szCs w:val="22"/>
          <w:lang w:val="en-NZ"/>
        </w:rPr>
        <w:t>Address 2</w:t>
      </w:r>
    </w:p>
    <w:p w:rsidR="0064460C" w:rsidRPr="00801EAA" w:rsidRDefault="00D27335" w:rsidP="0064460C">
      <w:pPr>
        <w:tabs>
          <w:tab w:val="left" w:pos="4253"/>
          <w:tab w:val="left" w:pos="6240"/>
        </w:tabs>
        <w:ind w:left="4253"/>
        <w:rPr>
          <w:rFonts w:ascii="Arial Narrow" w:hAnsi="Arial Narrow"/>
          <w:sz w:val="22"/>
          <w:szCs w:val="22"/>
          <w:lang w:val="en-NZ"/>
        </w:rPr>
      </w:pPr>
      <w:r>
        <w:rPr>
          <w:rFonts w:ascii="Arial Narrow" w:hAnsi="Arial Narrow"/>
          <w:sz w:val="22"/>
          <w:szCs w:val="22"/>
          <w:lang w:val="en-NZ"/>
        </w:rPr>
        <w:t>Tapanui 9522</w:t>
      </w:r>
    </w:p>
    <w:p w:rsidR="0064460C" w:rsidRDefault="0064460C" w:rsidP="0064460C">
      <w:pPr>
        <w:tabs>
          <w:tab w:val="left" w:pos="4253"/>
          <w:tab w:val="left" w:pos="6240"/>
        </w:tabs>
        <w:ind w:left="4253"/>
        <w:rPr>
          <w:rFonts w:ascii="Arial Narrow" w:hAnsi="Arial Narrow"/>
          <w:sz w:val="22"/>
          <w:szCs w:val="22"/>
          <w:lang w:val="en-NZ"/>
        </w:rPr>
      </w:pPr>
    </w:p>
    <w:p w:rsidR="0064460C" w:rsidRPr="00041E93" w:rsidRDefault="0064460C" w:rsidP="0064460C">
      <w:pPr>
        <w:tabs>
          <w:tab w:val="left" w:pos="4253"/>
          <w:tab w:val="left" w:pos="6240"/>
        </w:tabs>
        <w:ind w:left="4253"/>
        <w:rPr>
          <w:rFonts w:ascii="Arial Narrow" w:hAnsi="Arial Narrow"/>
          <w:spacing w:val="-5"/>
          <w:sz w:val="22"/>
          <w:szCs w:val="22"/>
          <w:lang w:val="en-NZ"/>
        </w:rPr>
      </w:pPr>
      <w:r>
        <w:rPr>
          <w:rFonts w:ascii="Arial Narrow" w:hAnsi="Arial Narrow"/>
          <w:sz w:val="22"/>
          <w:szCs w:val="22"/>
          <w:lang w:val="en-NZ"/>
        </w:rPr>
        <w:t>Cell:   (000) 000 000</w:t>
      </w:r>
    </w:p>
    <w:p w:rsidR="0064460C" w:rsidRPr="00041E93" w:rsidRDefault="0064460C" w:rsidP="0064460C">
      <w:pPr>
        <w:pStyle w:val="BodyText"/>
        <w:tabs>
          <w:tab w:val="left" w:pos="4253"/>
        </w:tabs>
        <w:ind w:left="4253"/>
        <w:jc w:val="left"/>
        <w:rPr>
          <w:rFonts w:ascii="Arial Narrow" w:hAnsi="Arial Narrow"/>
          <w:sz w:val="22"/>
          <w:szCs w:val="22"/>
          <w:lang w:val="en-NZ"/>
        </w:rPr>
      </w:pPr>
      <w:r>
        <w:rPr>
          <w:rFonts w:ascii="Arial Narrow" w:hAnsi="Arial Narrow"/>
          <w:sz w:val="22"/>
          <w:szCs w:val="22"/>
          <w:lang w:val="en-NZ"/>
        </w:rPr>
        <w:t>Email:    test@gmail.com</w:t>
      </w:r>
    </w:p>
    <w:p w:rsidR="0064460C" w:rsidRDefault="0064460C" w:rsidP="007C08BE">
      <w:pPr>
        <w:pStyle w:val="Heading1"/>
        <w:spacing w:before="200" w:after="280"/>
        <w:ind w:left="0"/>
        <w:rPr>
          <w:rFonts w:ascii="Arial" w:hAnsi="Arial"/>
          <w:color w:val="365F91" w:themeColor="accent1" w:themeShade="BF"/>
          <w:sz w:val="32"/>
          <w:szCs w:val="32"/>
          <w:lang w:val="en-NZ"/>
        </w:rPr>
      </w:pPr>
    </w:p>
    <w:p w:rsidR="00B42CD0" w:rsidRPr="001E45C0" w:rsidRDefault="00B42CD0" w:rsidP="007C08BE">
      <w:pPr>
        <w:pStyle w:val="Heading1"/>
        <w:spacing w:before="200" w:after="280"/>
        <w:ind w:left="0"/>
        <w:rPr>
          <w:rFonts w:ascii="Arial" w:hAnsi="Arial"/>
          <w:color w:val="365F91" w:themeColor="accent1" w:themeShade="BF"/>
          <w:sz w:val="32"/>
          <w:szCs w:val="32"/>
          <w:lang w:val="en-NZ"/>
        </w:rPr>
      </w:pPr>
      <w:r w:rsidRPr="001E45C0">
        <w:rPr>
          <w:rFonts w:ascii="Arial" w:hAnsi="Arial"/>
          <w:color w:val="365F91" w:themeColor="accent1" w:themeShade="BF"/>
          <w:sz w:val="32"/>
          <w:szCs w:val="32"/>
          <w:lang w:val="en-NZ"/>
        </w:rPr>
        <w:t>Personal Profile</w:t>
      </w:r>
    </w:p>
    <w:p w:rsidR="00B42CD0" w:rsidRDefault="00D9000A" w:rsidP="00B42CD0">
      <w:pPr>
        <w:pStyle w:val="BodyText"/>
        <w:ind w:left="0"/>
        <w:jc w:val="left"/>
        <w:rPr>
          <w:rFonts w:ascii="Arial Narrow" w:hAnsi="Arial Narrow"/>
          <w:sz w:val="22"/>
          <w:szCs w:val="22"/>
          <w:lang w:val="en-NZ"/>
        </w:rPr>
      </w:pPr>
      <w:r>
        <w:rPr>
          <w:rFonts w:ascii="Arial Narrow" w:hAnsi="Arial Narrow"/>
          <w:sz w:val="22"/>
          <w:szCs w:val="22"/>
          <w:lang w:val="en-NZ"/>
        </w:rPr>
        <w:t xml:space="preserve">EXAMPLE 1 – I </w:t>
      </w:r>
      <w:r w:rsidR="00B42CD0" w:rsidRPr="004C5665">
        <w:rPr>
          <w:rFonts w:ascii="Arial Narrow" w:hAnsi="Arial Narrow"/>
          <w:sz w:val="22"/>
          <w:szCs w:val="22"/>
          <w:lang w:val="en-NZ"/>
        </w:rPr>
        <w:t xml:space="preserve">am a well-rounded, outgoing and approachable </w:t>
      </w:r>
      <w:proofErr w:type="gramStart"/>
      <w:r w:rsidR="00B42CD0" w:rsidRPr="004C5665">
        <w:rPr>
          <w:rFonts w:ascii="Arial Narrow" w:hAnsi="Arial Narrow"/>
          <w:sz w:val="22"/>
          <w:szCs w:val="22"/>
          <w:lang w:val="en-NZ"/>
        </w:rPr>
        <w:t>seventeen year old</w:t>
      </w:r>
      <w:proofErr w:type="gramEnd"/>
      <w:r w:rsidR="00B42CD0" w:rsidRPr="004C5665">
        <w:rPr>
          <w:rFonts w:ascii="Arial Narrow" w:hAnsi="Arial Narrow"/>
          <w:sz w:val="22"/>
          <w:szCs w:val="22"/>
          <w:lang w:val="en-NZ"/>
        </w:rPr>
        <w:t xml:space="preserve"> who is very responsible and well organised. I am passionate and hardworking, and am always ready and willing to work. With a positive and friendly nature, I like to ensure this is shown to the people around me.</w:t>
      </w:r>
    </w:p>
    <w:p w:rsidR="00D9000A" w:rsidRDefault="00D9000A" w:rsidP="00B42CD0">
      <w:pPr>
        <w:pStyle w:val="BodyText"/>
        <w:ind w:left="0"/>
        <w:jc w:val="left"/>
        <w:rPr>
          <w:rFonts w:ascii="Arial Narrow" w:hAnsi="Arial Narrow"/>
          <w:sz w:val="22"/>
          <w:szCs w:val="22"/>
          <w:lang w:val="en-NZ"/>
        </w:rPr>
      </w:pPr>
    </w:p>
    <w:p w:rsidR="00D9000A" w:rsidRPr="00801EAA" w:rsidRDefault="00D9000A" w:rsidP="00B42CD0">
      <w:pPr>
        <w:pStyle w:val="BodyText"/>
        <w:ind w:left="0"/>
        <w:jc w:val="left"/>
        <w:rPr>
          <w:rFonts w:ascii="Arial Narrow" w:hAnsi="Arial Narrow"/>
          <w:sz w:val="22"/>
          <w:szCs w:val="22"/>
          <w:lang w:val="en-NZ"/>
        </w:rPr>
      </w:pPr>
      <w:r>
        <w:rPr>
          <w:rFonts w:ascii="Arial Narrow" w:hAnsi="Arial Narrow"/>
          <w:sz w:val="22"/>
          <w:szCs w:val="22"/>
          <w:lang w:val="en-NZ"/>
        </w:rPr>
        <w:t xml:space="preserve">EXAMPLE 2 – </w:t>
      </w:r>
      <w:r w:rsidRPr="00D9000A">
        <w:rPr>
          <w:rFonts w:ascii="Arial Narrow" w:hAnsi="Arial Narrow"/>
          <w:sz w:val="22"/>
          <w:szCs w:val="22"/>
          <w:lang w:val="en-NZ"/>
        </w:rPr>
        <w:t>I am a High School student interested in gaining part time employment. I have excellent communication and organisational skills. I enjoy working within a team environment and can also complete tasks independently. I am reliable and hardworking.</w:t>
      </w:r>
    </w:p>
    <w:p w:rsidR="00B42CD0" w:rsidRDefault="00B42CD0" w:rsidP="001E45C0">
      <w:pPr>
        <w:pBdr>
          <w:bottom w:val="single" w:sz="18" w:space="1" w:color="365F91" w:themeColor="accent1" w:themeShade="BF"/>
        </w:pBdr>
      </w:pPr>
    </w:p>
    <w:p w:rsidR="00B42CD0" w:rsidRPr="001E45C0" w:rsidRDefault="00B42CD0" w:rsidP="00B42CD0">
      <w:pPr>
        <w:pStyle w:val="Heading1"/>
        <w:spacing w:before="200"/>
        <w:ind w:left="0"/>
        <w:rPr>
          <w:rFonts w:ascii="Arial" w:hAnsi="Arial"/>
          <w:color w:val="365F91" w:themeColor="accent1" w:themeShade="BF"/>
          <w:sz w:val="32"/>
          <w:szCs w:val="32"/>
          <w:lang w:val="en-NZ"/>
        </w:rPr>
      </w:pPr>
      <w:r w:rsidRPr="001E45C0">
        <w:rPr>
          <w:rFonts w:ascii="Arial" w:hAnsi="Arial"/>
          <w:color w:val="365F91" w:themeColor="accent1" w:themeShade="BF"/>
          <w:sz w:val="32"/>
          <w:szCs w:val="32"/>
          <w:lang w:val="en-NZ"/>
        </w:rPr>
        <w:t>Key Skills and Attributes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D9000A" w:rsidTr="002C7998">
        <w:tc>
          <w:tcPr>
            <w:tcW w:w="9968" w:type="dxa"/>
          </w:tcPr>
          <w:p w:rsidR="00D9000A" w:rsidRDefault="00D9000A" w:rsidP="00CC3C54">
            <w:pPr>
              <w:pStyle w:val="BodyText"/>
              <w:numPr>
                <w:ilvl w:val="0"/>
                <w:numId w:val="14"/>
              </w:numPr>
              <w:spacing w:before="0" w:after="40"/>
              <w:ind w:left="360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Excellent </w:t>
            </w:r>
            <w:r w:rsidR="00726610">
              <w:rPr>
                <w:rFonts w:ascii="Arial Narrow" w:hAnsi="Arial Narrow" w:cs="Arial"/>
                <w:sz w:val="22"/>
                <w:szCs w:val="22"/>
                <w:lang w:val="en-NZ"/>
              </w:rPr>
              <w:t>Customer S</w:t>
            </w:r>
            <w:r w:rsidRPr="00D9000A">
              <w:rPr>
                <w:rFonts w:ascii="Arial Narrow" w:hAnsi="Arial Narrow" w:cs="Arial"/>
                <w:sz w:val="22"/>
                <w:szCs w:val="22"/>
                <w:lang w:val="en-NZ"/>
              </w:rPr>
              <w:t>ervice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– I am always very professional and polite</w:t>
            </w:r>
          </w:p>
          <w:p w:rsidR="00D9000A" w:rsidRPr="00D9000A" w:rsidRDefault="00D9000A" w:rsidP="00CC3C54">
            <w:pPr>
              <w:pStyle w:val="BodyText"/>
              <w:numPr>
                <w:ilvl w:val="0"/>
                <w:numId w:val="14"/>
              </w:numPr>
              <w:spacing w:before="0" w:after="40"/>
              <w:ind w:left="360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9000A">
              <w:rPr>
                <w:rFonts w:ascii="Arial Narrow" w:hAnsi="Arial Narrow" w:cs="Arial"/>
                <w:sz w:val="22"/>
                <w:szCs w:val="22"/>
                <w:lang w:val="en-NZ"/>
              </w:rPr>
              <w:t>Excellent Communication Skills – I communicate well with students and adults</w:t>
            </w:r>
          </w:p>
          <w:p w:rsidR="00D9000A" w:rsidRPr="00D9000A" w:rsidRDefault="00D9000A" w:rsidP="00CC3C54">
            <w:pPr>
              <w:pStyle w:val="BodyText"/>
              <w:numPr>
                <w:ilvl w:val="0"/>
                <w:numId w:val="14"/>
              </w:numPr>
              <w:spacing w:before="0" w:after="40"/>
              <w:ind w:left="360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9000A">
              <w:rPr>
                <w:rFonts w:ascii="Arial Narrow" w:hAnsi="Arial Narrow" w:cs="Arial"/>
                <w:sz w:val="22"/>
                <w:szCs w:val="22"/>
                <w:lang w:val="en-NZ"/>
              </w:rPr>
              <w:t>Excellent Time Management and Well Organised – I can effectively balance school and home commitments</w:t>
            </w:r>
          </w:p>
          <w:p w:rsidR="00D9000A" w:rsidRPr="00D9000A" w:rsidRDefault="00D9000A" w:rsidP="00CC3C54">
            <w:pPr>
              <w:pStyle w:val="BodyText"/>
              <w:numPr>
                <w:ilvl w:val="0"/>
                <w:numId w:val="14"/>
              </w:numPr>
              <w:spacing w:before="0" w:after="40"/>
              <w:ind w:left="360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9000A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Reliable, </w:t>
            </w:r>
            <w:r w:rsidR="00726610">
              <w:rPr>
                <w:rFonts w:ascii="Arial Narrow" w:hAnsi="Arial Narrow" w:cs="Arial"/>
                <w:sz w:val="22"/>
                <w:szCs w:val="22"/>
                <w:lang w:val="en-NZ"/>
              </w:rPr>
              <w:t>Responsible and H</w:t>
            </w:r>
            <w:r w:rsidRPr="00D9000A">
              <w:rPr>
                <w:rFonts w:ascii="Arial Narrow" w:hAnsi="Arial Narrow" w:cs="Arial"/>
                <w:sz w:val="22"/>
                <w:szCs w:val="22"/>
                <w:lang w:val="en-NZ"/>
              </w:rPr>
              <w:t>ardworking</w:t>
            </w:r>
          </w:p>
          <w:p w:rsidR="00D9000A" w:rsidRPr="00D9000A" w:rsidRDefault="00D9000A" w:rsidP="00CC3C54">
            <w:pPr>
              <w:pStyle w:val="BodyText"/>
              <w:numPr>
                <w:ilvl w:val="0"/>
                <w:numId w:val="14"/>
              </w:numPr>
              <w:spacing w:before="0" w:after="40"/>
              <w:ind w:left="360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9000A">
              <w:rPr>
                <w:rFonts w:ascii="Arial Narrow" w:hAnsi="Arial Narrow" w:cs="Arial"/>
                <w:sz w:val="22"/>
                <w:szCs w:val="22"/>
                <w:lang w:val="en-NZ"/>
              </w:rPr>
              <w:t>Problem Solving – I can think independently and make effective decisions</w:t>
            </w:r>
          </w:p>
          <w:p w:rsidR="00D9000A" w:rsidRPr="00D9000A" w:rsidRDefault="00D9000A" w:rsidP="00CC3C54">
            <w:pPr>
              <w:pStyle w:val="BodyText"/>
              <w:numPr>
                <w:ilvl w:val="0"/>
                <w:numId w:val="14"/>
              </w:numPr>
              <w:spacing w:before="0" w:after="40"/>
              <w:ind w:left="360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9000A">
              <w:rPr>
                <w:rFonts w:ascii="Arial Narrow" w:hAnsi="Arial Narrow" w:cs="Arial"/>
                <w:sz w:val="22"/>
                <w:szCs w:val="22"/>
                <w:lang w:val="en-NZ"/>
              </w:rPr>
              <w:t>Quick Learner with a willingness to learn and improve skills</w:t>
            </w:r>
          </w:p>
          <w:p w:rsidR="00D9000A" w:rsidRDefault="00D9000A" w:rsidP="00CC3C54">
            <w:pPr>
              <w:pStyle w:val="BodyText"/>
              <w:numPr>
                <w:ilvl w:val="0"/>
                <w:numId w:val="14"/>
              </w:numPr>
              <w:spacing w:before="0" w:after="40"/>
              <w:ind w:left="360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9000A">
              <w:rPr>
                <w:rFonts w:ascii="Arial Narrow" w:hAnsi="Arial Narrow" w:cs="Arial"/>
                <w:sz w:val="22"/>
                <w:szCs w:val="22"/>
                <w:lang w:val="en-NZ"/>
              </w:rPr>
              <w:t>Excellent Organisational Skills</w:t>
            </w:r>
          </w:p>
          <w:p w:rsidR="00D9000A" w:rsidRPr="00D9000A" w:rsidRDefault="00D9000A" w:rsidP="00CC3C54">
            <w:pPr>
              <w:pStyle w:val="BodyText"/>
              <w:numPr>
                <w:ilvl w:val="0"/>
                <w:numId w:val="14"/>
              </w:numPr>
              <w:spacing w:before="0" w:after="160"/>
              <w:ind w:left="360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Team Player with a Friendly Disposition</w:t>
            </w:r>
          </w:p>
        </w:tc>
      </w:tr>
    </w:tbl>
    <w:p w:rsidR="00BA5276" w:rsidRDefault="00BA5276" w:rsidP="00BA5276">
      <w:pPr>
        <w:pBdr>
          <w:bottom w:val="single" w:sz="18" w:space="1" w:color="365F91" w:themeColor="accent1" w:themeShade="BF"/>
        </w:pBdr>
      </w:pPr>
    </w:p>
    <w:p w:rsidR="000709A7" w:rsidRDefault="000709A7" w:rsidP="007C08BE">
      <w:pPr>
        <w:pStyle w:val="Heading1"/>
        <w:spacing w:before="200" w:after="280"/>
        <w:ind w:left="0"/>
        <w:rPr>
          <w:rFonts w:ascii="Arial" w:hAnsi="Arial"/>
          <w:color w:val="365F91" w:themeColor="accent1" w:themeShade="BF"/>
          <w:sz w:val="32"/>
          <w:szCs w:val="32"/>
          <w:lang w:val="en-NZ"/>
        </w:rPr>
      </w:pPr>
      <w:r w:rsidRPr="001E45C0">
        <w:rPr>
          <w:rFonts w:ascii="Arial" w:hAnsi="Arial"/>
          <w:color w:val="365F91" w:themeColor="accent1" w:themeShade="BF"/>
          <w:sz w:val="32"/>
          <w:szCs w:val="32"/>
          <w:lang w:val="en-NZ"/>
        </w:rPr>
        <w:t>Education and 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3116"/>
        <w:gridCol w:w="4863"/>
      </w:tblGrid>
      <w:tr w:rsidR="00401248" w:rsidTr="0064460C">
        <w:tc>
          <w:tcPr>
            <w:tcW w:w="5105" w:type="dxa"/>
            <w:gridSpan w:val="2"/>
          </w:tcPr>
          <w:p w:rsidR="00401248" w:rsidRDefault="00FF5052" w:rsidP="00E2278B">
            <w:r>
              <w:rPr>
                <w:rFonts w:ascii="Arial Narrow" w:hAnsi="Arial Narrow"/>
                <w:b/>
                <w:sz w:val="24"/>
                <w:szCs w:val="24"/>
                <w:lang w:val="en-NZ"/>
              </w:rPr>
              <w:t xml:space="preserve">Blue Mountain College </w:t>
            </w:r>
          </w:p>
        </w:tc>
        <w:tc>
          <w:tcPr>
            <w:tcW w:w="4863" w:type="dxa"/>
          </w:tcPr>
          <w:p w:rsidR="00401248" w:rsidRPr="00047E30" w:rsidRDefault="00401248" w:rsidP="00E2278B">
            <w:pPr>
              <w:pStyle w:val="BodyText"/>
              <w:tabs>
                <w:tab w:val="left" w:pos="2391"/>
                <w:tab w:val="left" w:pos="3291"/>
                <w:tab w:val="right" w:pos="6956"/>
              </w:tabs>
              <w:spacing w:before="0" w:after="0"/>
              <w:ind w:left="0"/>
              <w:jc w:val="right"/>
              <w:rPr>
                <w:rFonts w:ascii="Arial Narrow" w:hAnsi="Arial Narrow"/>
                <w:sz w:val="22"/>
                <w:szCs w:val="22"/>
                <w:lang w:val="en-NZ"/>
              </w:rPr>
            </w:pPr>
            <w:r w:rsidRPr="00092B84">
              <w:rPr>
                <w:rFonts w:ascii="Arial Narrow" w:hAnsi="Arial Narrow"/>
                <w:b/>
                <w:sz w:val="22"/>
                <w:szCs w:val="22"/>
                <w:lang w:val="en-NZ"/>
              </w:rPr>
              <w:t>School Years Attended</w:t>
            </w:r>
            <w:r>
              <w:rPr>
                <w:rFonts w:ascii="Arial Narrow" w:hAnsi="Arial Narrow"/>
                <w:b/>
                <w:sz w:val="22"/>
                <w:szCs w:val="22"/>
                <w:lang w:val="en-NZ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 xml:space="preserve">    2013</w:t>
            </w:r>
            <w:r w:rsidRPr="00092B84">
              <w:rPr>
                <w:rFonts w:ascii="Arial Narrow" w:hAnsi="Arial Narrow"/>
                <w:sz w:val="22"/>
                <w:szCs w:val="22"/>
                <w:lang w:val="en-NZ"/>
              </w:rPr>
              <w:t xml:space="preserve"> – Current</w:t>
            </w:r>
          </w:p>
        </w:tc>
      </w:tr>
      <w:tr w:rsidR="00D563EF" w:rsidTr="007B7D88">
        <w:tc>
          <w:tcPr>
            <w:tcW w:w="9968" w:type="dxa"/>
            <w:gridSpan w:val="3"/>
          </w:tcPr>
          <w:p w:rsidR="00D563EF" w:rsidRPr="00092B84" w:rsidRDefault="00D563EF" w:rsidP="00E2278B">
            <w:pPr>
              <w:pStyle w:val="BodyText"/>
              <w:tabs>
                <w:tab w:val="left" w:pos="2391"/>
                <w:tab w:val="left" w:pos="3291"/>
                <w:tab w:val="right" w:pos="6956"/>
              </w:tabs>
              <w:spacing w:before="0" w:after="0"/>
              <w:ind w:left="0"/>
              <w:rPr>
                <w:rFonts w:ascii="Arial Narrow" w:hAnsi="Arial Narrow"/>
                <w:b/>
                <w:sz w:val="22"/>
                <w:szCs w:val="22"/>
                <w:lang w:val="en-NZ"/>
              </w:rPr>
            </w:pPr>
          </w:p>
        </w:tc>
      </w:tr>
      <w:tr w:rsidR="0064460C" w:rsidTr="0064460C">
        <w:tc>
          <w:tcPr>
            <w:tcW w:w="1989" w:type="dxa"/>
          </w:tcPr>
          <w:p w:rsidR="0064460C" w:rsidRPr="008526C5" w:rsidRDefault="0064460C" w:rsidP="0064460C">
            <w:pPr>
              <w:pStyle w:val="BodyText"/>
              <w:tabs>
                <w:tab w:val="left" w:pos="2280"/>
                <w:tab w:val="right" w:pos="6956"/>
              </w:tabs>
              <w:spacing w:before="0"/>
              <w:ind w:left="0"/>
              <w:rPr>
                <w:rFonts w:ascii="Arial Narrow" w:hAnsi="Arial Narrow"/>
                <w:b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NZ"/>
              </w:rPr>
              <w:t>Currently:</w:t>
            </w:r>
          </w:p>
        </w:tc>
        <w:tc>
          <w:tcPr>
            <w:tcW w:w="3116" w:type="dxa"/>
          </w:tcPr>
          <w:p w:rsidR="0064460C" w:rsidRDefault="0064460C" w:rsidP="0064460C">
            <w:pPr>
              <w:pStyle w:val="BodyText"/>
              <w:tabs>
                <w:tab w:val="right" w:pos="6956"/>
              </w:tabs>
              <w:spacing w:before="0" w:after="0"/>
              <w:ind w:left="0"/>
              <w:rPr>
                <w:rFonts w:ascii="Arial Narrow" w:hAnsi="Arial Narrow"/>
                <w:b/>
                <w:sz w:val="24"/>
                <w:szCs w:val="24"/>
                <w:lang w:val="en-NZ"/>
              </w:rPr>
            </w:pPr>
            <w:r>
              <w:rPr>
                <w:rFonts w:ascii="Arial Narrow" w:hAnsi="Arial Narrow"/>
                <w:sz w:val="22"/>
                <w:szCs w:val="22"/>
                <w:lang w:val="en-NZ"/>
              </w:rPr>
              <w:t>2017, Year 13</w:t>
            </w:r>
          </w:p>
        </w:tc>
        <w:tc>
          <w:tcPr>
            <w:tcW w:w="4863" w:type="dxa"/>
          </w:tcPr>
          <w:p w:rsidR="0064460C" w:rsidRPr="00092B84" w:rsidRDefault="0064460C" w:rsidP="0064460C">
            <w:pPr>
              <w:pStyle w:val="BodyText"/>
              <w:tabs>
                <w:tab w:val="left" w:pos="2391"/>
                <w:tab w:val="left" w:pos="3291"/>
                <w:tab w:val="right" w:pos="6956"/>
              </w:tabs>
              <w:spacing w:before="0" w:after="0"/>
              <w:ind w:left="0"/>
              <w:rPr>
                <w:rFonts w:ascii="Arial Narrow" w:hAnsi="Arial Narrow"/>
                <w:b/>
                <w:sz w:val="22"/>
                <w:szCs w:val="22"/>
                <w:lang w:val="en-NZ"/>
              </w:rPr>
            </w:pPr>
          </w:p>
        </w:tc>
      </w:tr>
      <w:tr w:rsidR="0064460C" w:rsidTr="00FF7C3B">
        <w:tc>
          <w:tcPr>
            <w:tcW w:w="1989" w:type="dxa"/>
          </w:tcPr>
          <w:p w:rsidR="0064460C" w:rsidRDefault="0064460C" w:rsidP="0064460C">
            <w:pPr>
              <w:pStyle w:val="BodyText"/>
              <w:tabs>
                <w:tab w:val="left" w:pos="2280"/>
                <w:tab w:val="right" w:pos="6956"/>
              </w:tabs>
              <w:spacing w:before="0"/>
              <w:ind w:left="0"/>
              <w:rPr>
                <w:rFonts w:ascii="Arial Narrow" w:hAnsi="Arial Narrow"/>
                <w:b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NZ"/>
              </w:rPr>
              <w:t>Current Subjects:</w:t>
            </w:r>
          </w:p>
        </w:tc>
        <w:tc>
          <w:tcPr>
            <w:tcW w:w="7979" w:type="dxa"/>
            <w:gridSpan w:val="2"/>
          </w:tcPr>
          <w:p w:rsidR="0064460C" w:rsidRDefault="0064460C" w:rsidP="0064460C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/>
              <w:ind w:left="360"/>
              <w:rPr>
                <w:rFonts w:ascii="Arial Narrow" w:hAnsi="Arial Narrow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sz w:val="22"/>
                <w:szCs w:val="22"/>
                <w:lang w:val="en-NZ"/>
              </w:rPr>
              <w:t>Subject 1</w:t>
            </w:r>
          </w:p>
          <w:p w:rsidR="0064460C" w:rsidRDefault="0064460C" w:rsidP="0064460C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/>
              <w:ind w:left="360"/>
              <w:rPr>
                <w:rFonts w:ascii="Arial Narrow" w:hAnsi="Arial Narrow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sz w:val="22"/>
                <w:szCs w:val="22"/>
                <w:lang w:val="en-NZ"/>
              </w:rPr>
              <w:t>Subject 2</w:t>
            </w:r>
          </w:p>
          <w:p w:rsidR="0064460C" w:rsidRDefault="0064460C" w:rsidP="0064460C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/>
              <w:ind w:left="360"/>
              <w:rPr>
                <w:rFonts w:ascii="Arial Narrow" w:hAnsi="Arial Narrow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sz w:val="22"/>
                <w:szCs w:val="22"/>
                <w:lang w:val="en-NZ"/>
              </w:rPr>
              <w:t>Subject 3</w:t>
            </w:r>
          </w:p>
          <w:p w:rsidR="0064460C" w:rsidRDefault="0064460C" w:rsidP="0064460C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/>
              <w:ind w:left="360"/>
              <w:rPr>
                <w:rFonts w:ascii="Arial Narrow" w:hAnsi="Arial Narrow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sz w:val="22"/>
                <w:szCs w:val="22"/>
                <w:lang w:val="en-NZ"/>
              </w:rPr>
              <w:t>Subject 4</w:t>
            </w:r>
          </w:p>
          <w:p w:rsidR="0064460C" w:rsidRPr="0064460C" w:rsidRDefault="0064460C" w:rsidP="0064460C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/>
              <w:ind w:left="360"/>
              <w:rPr>
                <w:rFonts w:ascii="Arial Narrow" w:hAnsi="Arial Narrow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sz w:val="22"/>
                <w:szCs w:val="22"/>
                <w:lang w:val="en-NZ"/>
              </w:rPr>
              <w:t>Subject 5</w:t>
            </w:r>
          </w:p>
        </w:tc>
      </w:tr>
      <w:tr w:rsidR="00D563EF" w:rsidTr="003F2A33">
        <w:tc>
          <w:tcPr>
            <w:tcW w:w="9968" w:type="dxa"/>
            <w:gridSpan w:val="3"/>
          </w:tcPr>
          <w:p w:rsidR="00D563EF" w:rsidRPr="00BD1638" w:rsidRDefault="00D563EF" w:rsidP="00E72C1E">
            <w:pPr>
              <w:pStyle w:val="BodyText"/>
              <w:tabs>
                <w:tab w:val="left" w:pos="4000"/>
                <w:tab w:val="right" w:pos="6956"/>
              </w:tabs>
              <w:spacing w:before="0" w:after="0"/>
              <w:ind w:left="0"/>
              <w:rPr>
                <w:rFonts w:ascii="Arial Narrow" w:hAnsi="Arial Narrow"/>
                <w:sz w:val="22"/>
                <w:szCs w:val="22"/>
                <w:lang w:val="en-NZ"/>
              </w:rPr>
            </w:pPr>
          </w:p>
        </w:tc>
      </w:tr>
      <w:tr w:rsidR="0064460C" w:rsidTr="0064460C">
        <w:tc>
          <w:tcPr>
            <w:tcW w:w="1989" w:type="dxa"/>
          </w:tcPr>
          <w:p w:rsidR="0064460C" w:rsidRDefault="0064460C" w:rsidP="0064460C">
            <w:pPr>
              <w:pStyle w:val="BulletedList"/>
              <w:numPr>
                <w:ilvl w:val="0"/>
                <w:numId w:val="0"/>
              </w:numPr>
              <w:tabs>
                <w:tab w:val="left" w:pos="156"/>
              </w:tabs>
              <w:jc w:val="left"/>
              <w:rPr>
                <w:rFonts w:ascii="Arial Narrow" w:hAnsi="Arial Narrow"/>
                <w:b/>
                <w:sz w:val="22"/>
                <w:szCs w:val="22"/>
                <w:lang w:val="en-NZ"/>
              </w:rPr>
            </w:pPr>
            <w:r w:rsidRPr="004B1196">
              <w:rPr>
                <w:rFonts w:ascii="Arial Narrow" w:hAnsi="Arial Narrow"/>
                <w:b/>
                <w:sz w:val="22"/>
                <w:szCs w:val="22"/>
                <w:lang w:val="en-NZ"/>
              </w:rPr>
              <w:t>Qualifications:</w:t>
            </w:r>
          </w:p>
        </w:tc>
        <w:tc>
          <w:tcPr>
            <w:tcW w:w="3116" w:type="dxa"/>
          </w:tcPr>
          <w:p w:rsidR="0064460C" w:rsidRPr="0064460C" w:rsidRDefault="0064460C" w:rsidP="0064460C">
            <w:pPr>
              <w:pStyle w:val="BodyText"/>
              <w:numPr>
                <w:ilvl w:val="0"/>
                <w:numId w:val="34"/>
              </w:numPr>
              <w:tabs>
                <w:tab w:val="left" w:pos="4000"/>
                <w:tab w:val="right" w:pos="6956"/>
              </w:tabs>
              <w:spacing w:before="0"/>
              <w:ind w:left="360"/>
              <w:rPr>
                <w:rFonts w:ascii="Arial Narrow" w:hAnsi="Arial Narrow"/>
                <w:sz w:val="22"/>
                <w:szCs w:val="22"/>
                <w:lang w:val="en-NZ"/>
              </w:rPr>
            </w:pPr>
            <w:r w:rsidRPr="00BD1638">
              <w:rPr>
                <w:rFonts w:ascii="Arial Narrow" w:hAnsi="Arial Narrow"/>
                <w:sz w:val="22"/>
                <w:szCs w:val="22"/>
                <w:lang w:val="en-NZ"/>
              </w:rPr>
              <w:t>NCEA Level 1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 xml:space="preserve"> (2015)</w:t>
            </w:r>
          </w:p>
        </w:tc>
        <w:tc>
          <w:tcPr>
            <w:tcW w:w="4863" w:type="dxa"/>
          </w:tcPr>
          <w:p w:rsidR="0064460C" w:rsidRDefault="0064460C" w:rsidP="0064460C">
            <w:pPr>
              <w:pStyle w:val="BodyText"/>
              <w:tabs>
                <w:tab w:val="left" w:pos="4000"/>
                <w:tab w:val="right" w:pos="6956"/>
              </w:tabs>
              <w:spacing w:before="0" w:after="0"/>
              <w:ind w:left="0"/>
              <w:rPr>
                <w:rFonts w:ascii="Arial Narrow" w:hAnsi="Arial Narrow"/>
                <w:sz w:val="22"/>
                <w:szCs w:val="22"/>
                <w:lang w:val="en-NZ"/>
              </w:rPr>
            </w:pPr>
            <w:r w:rsidRPr="00BD1638">
              <w:rPr>
                <w:rFonts w:ascii="Arial Narrow" w:hAnsi="Arial Narrow"/>
                <w:sz w:val="22"/>
                <w:szCs w:val="22"/>
                <w:lang w:val="en-NZ"/>
              </w:rPr>
              <w:t>Endorsed with Merit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 xml:space="preserve"> including:</w:t>
            </w:r>
          </w:p>
          <w:p w:rsidR="0064460C" w:rsidRPr="0064460C" w:rsidRDefault="0064460C" w:rsidP="0064460C">
            <w:pPr>
              <w:pStyle w:val="BodyText"/>
              <w:numPr>
                <w:ilvl w:val="0"/>
                <w:numId w:val="34"/>
              </w:numPr>
              <w:tabs>
                <w:tab w:val="left" w:pos="4000"/>
                <w:tab w:val="right" w:pos="6956"/>
              </w:tabs>
              <w:spacing w:before="0" w:after="0"/>
              <w:ind w:left="360"/>
              <w:rPr>
                <w:rFonts w:ascii="Arial Narrow" w:hAnsi="Arial Narrow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sz w:val="22"/>
                <w:szCs w:val="22"/>
                <w:lang w:val="en-NZ"/>
              </w:rPr>
              <w:t>Subject</w:t>
            </w:r>
            <w:r w:rsidRPr="00BD1638">
              <w:rPr>
                <w:rFonts w:ascii="Arial Narrow" w:hAnsi="Arial Narrow"/>
                <w:sz w:val="22"/>
                <w:szCs w:val="22"/>
                <w:lang w:val="en-NZ"/>
              </w:rPr>
              <w:t xml:space="preserve"> Endorsed with 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>Excellence</w:t>
            </w:r>
            <w:r w:rsidR="003328D8">
              <w:rPr>
                <w:rFonts w:ascii="Arial Narrow" w:hAnsi="Arial Narrow"/>
                <w:sz w:val="22"/>
                <w:szCs w:val="22"/>
                <w:lang w:val="en-NZ"/>
              </w:rPr>
              <w:t xml:space="preserve">   Merit</w:t>
            </w:r>
          </w:p>
        </w:tc>
      </w:tr>
      <w:tr w:rsidR="00D563EF" w:rsidTr="00A10BBB">
        <w:tc>
          <w:tcPr>
            <w:tcW w:w="9968" w:type="dxa"/>
            <w:gridSpan w:val="3"/>
          </w:tcPr>
          <w:p w:rsidR="00D563EF" w:rsidRPr="00BD1638" w:rsidRDefault="00D563EF" w:rsidP="0064460C">
            <w:pPr>
              <w:pStyle w:val="BodyText"/>
              <w:tabs>
                <w:tab w:val="left" w:pos="4000"/>
                <w:tab w:val="right" w:pos="6956"/>
              </w:tabs>
              <w:spacing w:before="0" w:after="0"/>
              <w:ind w:left="0"/>
              <w:rPr>
                <w:rFonts w:ascii="Arial Narrow" w:hAnsi="Arial Narrow"/>
                <w:sz w:val="22"/>
                <w:szCs w:val="22"/>
                <w:lang w:val="en-NZ"/>
              </w:rPr>
            </w:pPr>
          </w:p>
        </w:tc>
      </w:tr>
      <w:tr w:rsidR="0064460C" w:rsidTr="0064460C">
        <w:tc>
          <w:tcPr>
            <w:tcW w:w="1989" w:type="dxa"/>
          </w:tcPr>
          <w:p w:rsidR="0064460C" w:rsidRPr="00ED3684" w:rsidRDefault="0064460C" w:rsidP="00ED3684">
            <w:pPr>
              <w:pStyle w:val="BodyText"/>
              <w:tabs>
                <w:tab w:val="left" w:pos="4000"/>
                <w:tab w:val="right" w:pos="6956"/>
              </w:tabs>
              <w:spacing w:before="0" w:after="0"/>
              <w:ind w:left="0"/>
              <w:rPr>
                <w:rFonts w:ascii="Arial Narrow" w:hAnsi="Arial Narrow"/>
                <w:sz w:val="22"/>
                <w:szCs w:val="22"/>
                <w:lang w:val="en-NZ"/>
              </w:rPr>
            </w:pPr>
          </w:p>
        </w:tc>
        <w:tc>
          <w:tcPr>
            <w:tcW w:w="3116" w:type="dxa"/>
          </w:tcPr>
          <w:p w:rsidR="0064460C" w:rsidRPr="0064460C" w:rsidRDefault="0064460C" w:rsidP="0064460C">
            <w:pPr>
              <w:pStyle w:val="BodyText"/>
              <w:numPr>
                <w:ilvl w:val="0"/>
                <w:numId w:val="34"/>
              </w:numPr>
              <w:tabs>
                <w:tab w:val="left" w:pos="4000"/>
                <w:tab w:val="right" w:pos="6956"/>
              </w:tabs>
              <w:spacing w:before="0" w:after="0"/>
              <w:ind w:left="360"/>
              <w:rPr>
                <w:rFonts w:ascii="Arial Narrow" w:hAnsi="Arial Narrow"/>
                <w:sz w:val="22"/>
                <w:szCs w:val="22"/>
                <w:lang w:val="en-NZ"/>
              </w:rPr>
            </w:pPr>
            <w:r w:rsidRPr="00BD1638">
              <w:rPr>
                <w:rFonts w:ascii="Arial Narrow" w:hAnsi="Arial Narrow"/>
                <w:sz w:val="22"/>
                <w:szCs w:val="22"/>
                <w:lang w:val="en-NZ"/>
              </w:rPr>
              <w:t>NCEA Level 2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 xml:space="preserve"> (2016)</w:t>
            </w:r>
          </w:p>
        </w:tc>
        <w:tc>
          <w:tcPr>
            <w:tcW w:w="4863" w:type="dxa"/>
          </w:tcPr>
          <w:p w:rsidR="0064460C" w:rsidRDefault="0064460C" w:rsidP="0064460C">
            <w:pPr>
              <w:pStyle w:val="BodyText"/>
              <w:tabs>
                <w:tab w:val="left" w:pos="4000"/>
                <w:tab w:val="right" w:pos="6956"/>
              </w:tabs>
              <w:spacing w:before="0" w:after="0"/>
              <w:ind w:left="0"/>
              <w:rPr>
                <w:rFonts w:ascii="Arial Narrow" w:hAnsi="Arial Narrow"/>
                <w:sz w:val="22"/>
                <w:szCs w:val="22"/>
                <w:lang w:val="en-NZ"/>
              </w:rPr>
            </w:pPr>
            <w:r w:rsidRPr="00BD1638">
              <w:rPr>
                <w:rFonts w:ascii="Arial Narrow" w:hAnsi="Arial Narrow"/>
                <w:sz w:val="22"/>
                <w:szCs w:val="22"/>
                <w:lang w:val="en-NZ"/>
              </w:rPr>
              <w:t>Endorsed with Merit including:</w:t>
            </w:r>
          </w:p>
          <w:p w:rsidR="0064460C" w:rsidRPr="00BD1638" w:rsidRDefault="0064460C" w:rsidP="0064460C">
            <w:pPr>
              <w:pStyle w:val="BodyText"/>
              <w:numPr>
                <w:ilvl w:val="0"/>
                <w:numId w:val="34"/>
              </w:numPr>
              <w:tabs>
                <w:tab w:val="left" w:pos="4000"/>
                <w:tab w:val="right" w:pos="6956"/>
              </w:tabs>
              <w:spacing w:before="0" w:after="0"/>
              <w:ind w:left="360"/>
              <w:rPr>
                <w:rFonts w:ascii="Arial Narrow" w:hAnsi="Arial Narrow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sz w:val="22"/>
                <w:szCs w:val="22"/>
                <w:lang w:val="en-NZ"/>
              </w:rPr>
              <w:t>Subject</w:t>
            </w:r>
            <w:r w:rsidRPr="00BD1638">
              <w:rPr>
                <w:rFonts w:ascii="Arial Narrow" w:hAnsi="Arial Narrow"/>
                <w:sz w:val="22"/>
                <w:szCs w:val="22"/>
                <w:lang w:val="en-NZ"/>
              </w:rPr>
              <w:t xml:space="preserve"> Endorsed with 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>Excellence</w:t>
            </w:r>
            <w:r w:rsidR="003328D8">
              <w:rPr>
                <w:rFonts w:ascii="Arial Narrow" w:hAnsi="Arial Narrow"/>
                <w:sz w:val="22"/>
                <w:szCs w:val="22"/>
                <w:lang w:val="en-NZ"/>
              </w:rPr>
              <w:t xml:space="preserve">   Merit</w:t>
            </w:r>
          </w:p>
        </w:tc>
      </w:tr>
    </w:tbl>
    <w:p w:rsidR="0064460C" w:rsidRDefault="0064460C">
      <w:pPr>
        <w:rPr>
          <w:rFonts w:cs="Arial"/>
          <w:color w:val="365F91" w:themeColor="accent1" w:themeShade="BF"/>
          <w:sz w:val="32"/>
          <w:szCs w:val="32"/>
          <w:lang w:val="en-NZ"/>
        </w:rPr>
      </w:pPr>
      <w:r>
        <w:rPr>
          <w:color w:val="365F91" w:themeColor="accent1" w:themeShade="BF"/>
          <w:sz w:val="32"/>
          <w:szCs w:val="32"/>
          <w:lang w:val="en-NZ"/>
        </w:rPr>
        <w:br w:type="page"/>
      </w:r>
    </w:p>
    <w:p w:rsidR="003E53D4" w:rsidRDefault="003E53D4" w:rsidP="003E53D4">
      <w:pPr>
        <w:pStyle w:val="Heading1"/>
        <w:spacing w:before="200" w:after="280"/>
        <w:ind w:left="0"/>
        <w:rPr>
          <w:rFonts w:ascii="Arial" w:hAnsi="Arial"/>
          <w:color w:val="365F91" w:themeColor="accent1" w:themeShade="BF"/>
          <w:sz w:val="32"/>
          <w:szCs w:val="32"/>
          <w:lang w:val="en-NZ"/>
        </w:rPr>
      </w:pPr>
    </w:p>
    <w:p w:rsidR="00322BB9" w:rsidRPr="00BA5276" w:rsidRDefault="00322BB9" w:rsidP="00BA5276">
      <w:pPr>
        <w:pStyle w:val="Heading1"/>
        <w:spacing w:before="200"/>
        <w:ind w:left="0"/>
        <w:rPr>
          <w:rFonts w:ascii="Arial" w:hAnsi="Arial"/>
          <w:color w:val="365F91" w:themeColor="accent1" w:themeShade="BF"/>
          <w:sz w:val="32"/>
          <w:szCs w:val="32"/>
          <w:lang w:val="en-NZ"/>
        </w:rPr>
      </w:pPr>
      <w:r w:rsidRPr="001E45C0">
        <w:rPr>
          <w:rFonts w:ascii="Arial" w:hAnsi="Arial"/>
          <w:color w:val="365F91" w:themeColor="accent1" w:themeShade="BF"/>
          <w:sz w:val="32"/>
          <w:szCs w:val="32"/>
          <w:lang w:val="en-NZ"/>
        </w:rPr>
        <w:t>Additional Qualifications and Achievements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E090F" w:rsidRPr="00322BB9" w:rsidTr="00E72C1E">
        <w:tc>
          <w:tcPr>
            <w:tcW w:w="10031" w:type="dxa"/>
          </w:tcPr>
          <w:p w:rsidR="00BE090F" w:rsidRPr="00322BB9" w:rsidRDefault="00BE090F" w:rsidP="00E72C1E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BA5276">
              <w:rPr>
                <w:rFonts w:ascii="Arial Narrow" w:hAnsi="Arial Narrow"/>
                <w:sz w:val="22"/>
                <w:szCs w:val="22"/>
                <w:lang w:val="en-NZ"/>
              </w:rPr>
              <w:t>Example 1 – Member of School Team</w:t>
            </w:r>
          </w:p>
        </w:tc>
      </w:tr>
      <w:tr w:rsidR="00BE090F" w:rsidRPr="00322BB9" w:rsidTr="00E72C1E">
        <w:tc>
          <w:tcPr>
            <w:tcW w:w="10031" w:type="dxa"/>
          </w:tcPr>
          <w:p w:rsidR="00BE090F" w:rsidRPr="00322BB9" w:rsidRDefault="00BE090F" w:rsidP="00E72C1E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BA5276">
              <w:rPr>
                <w:rFonts w:ascii="Arial Narrow" w:hAnsi="Arial Narrow"/>
                <w:sz w:val="22"/>
                <w:szCs w:val="22"/>
                <w:lang w:val="en-NZ"/>
              </w:rPr>
              <w:t>Example 2 – First Aid Course</w:t>
            </w:r>
          </w:p>
        </w:tc>
      </w:tr>
      <w:tr w:rsidR="00BE090F" w:rsidRPr="00322BB9" w:rsidTr="00E72C1E">
        <w:tc>
          <w:tcPr>
            <w:tcW w:w="10031" w:type="dxa"/>
          </w:tcPr>
          <w:p w:rsidR="00BE090F" w:rsidRPr="00322BB9" w:rsidRDefault="00BE090F" w:rsidP="00E72C1E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</w:tc>
      </w:tr>
      <w:tr w:rsidR="00BE090F" w:rsidRPr="00322BB9" w:rsidTr="00E72C1E">
        <w:tc>
          <w:tcPr>
            <w:tcW w:w="10031" w:type="dxa"/>
          </w:tcPr>
          <w:p w:rsidR="00BE090F" w:rsidRPr="00322BB9" w:rsidRDefault="00BE090F" w:rsidP="00E72C1E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</w:tc>
      </w:tr>
    </w:tbl>
    <w:p w:rsidR="003E53D4" w:rsidRDefault="003E53D4" w:rsidP="003E53D4">
      <w:pPr>
        <w:pBdr>
          <w:bottom w:val="single" w:sz="18" w:space="1" w:color="365F91" w:themeColor="accent1" w:themeShade="BF"/>
        </w:pBdr>
      </w:pPr>
    </w:p>
    <w:p w:rsidR="00322BB9" w:rsidRPr="001E45C0" w:rsidRDefault="00322BB9" w:rsidP="007C08BE">
      <w:pPr>
        <w:pStyle w:val="Heading1"/>
        <w:spacing w:before="200" w:after="280"/>
        <w:ind w:left="0"/>
        <w:rPr>
          <w:rFonts w:ascii="Arial" w:hAnsi="Arial"/>
          <w:color w:val="365F91" w:themeColor="accent1" w:themeShade="BF"/>
          <w:sz w:val="32"/>
          <w:szCs w:val="32"/>
          <w:lang w:val="en-NZ"/>
        </w:rPr>
      </w:pPr>
      <w:r w:rsidRPr="001E45C0">
        <w:rPr>
          <w:rFonts w:ascii="Arial" w:hAnsi="Arial"/>
          <w:color w:val="365F91" w:themeColor="accent1" w:themeShade="BF"/>
          <w:sz w:val="32"/>
          <w:szCs w:val="32"/>
          <w:lang w:val="en-NZ"/>
        </w:rPr>
        <w:t>Employment History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2355"/>
        <w:gridCol w:w="5016"/>
      </w:tblGrid>
      <w:tr w:rsidR="00ED681A" w:rsidRPr="005A3015" w:rsidTr="003E68A5">
        <w:trPr>
          <w:cantSplit/>
        </w:trPr>
        <w:tc>
          <w:tcPr>
            <w:tcW w:w="5015" w:type="dxa"/>
            <w:gridSpan w:val="2"/>
          </w:tcPr>
          <w:p w:rsidR="00ED681A" w:rsidRPr="00092B84" w:rsidRDefault="00C97ED6" w:rsidP="00FF5052">
            <w:pPr>
              <w:pStyle w:val="BodyText"/>
              <w:tabs>
                <w:tab w:val="left" w:pos="3291"/>
                <w:tab w:val="right" w:pos="6956"/>
              </w:tabs>
              <w:spacing w:before="0" w:after="0"/>
              <w:ind w:left="0"/>
              <w:rPr>
                <w:rFonts w:ascii="Arial Narrow" w:hAnsi="Arial Narrow"/>
                <w:b/>
                <w:sz w:val="24"/>
                <w:szCs w:val="24"/>
                <w:lang w:val="en-NZ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NZ"/>
              </w:rPr>
              <w:t xml:space="preserve">Company Name, </w:t>
            </w:r>
            <w:r w:rsidR="00FF5052">
              <w:rPr>
                <w:rFonts w:ascii="Arial Narrow" w:hAnsi="Arial Narrow"/>
                <w:b/>
                <w:sz w:val="24"/>
                <w:szCs w:val="24"/>
                <w:lang w:val="en-NZ"/>
              </w:rPr>
              <w:t>Tapanui</w:t>
            </w:r>
          </w:p>
        </w:tc>
        <w:tc>
          <w:tcPr>
            <w:tcW w:w="5016" w:type="dxa"/>
          </w:tcPr>
          <w:p w:rsidR="00ED681A" w:rsidRPr="00092B84" w:rsidRDefault="00C97ED6" w:rsidP="00F83D1C">
            <w:pPr>
              <w:pStyle w:val="BodyText"/>
              <w:tabs>
                <w:tab w:val="left" w:pos="3291"/>
                <w:tab w:val="right" w:pos="6956"/>
              </w:tabs>
              <w:spacing w:before="0" w:after="0"/>
              <w:ind w:left="0"/>
              <w:jc w:val="right"/>
              <w:rPr>
                <w:rFonts w:ascii="Arial Narrow" w:hAnsi="Arial Narrow"/>
                <w:b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Month &amp; Year –</w:t>
            </w:r>
            <w:r w:rsidR="00ED681A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Month &amp; Year / Current</w:t>
            </w:r>
          </w:p>
        </w:tc>
      </w:tr>
      <w:tr w:rsidR="00F83D1C" w:rsidRPr="00092B84" w:rsidTr="00E72C1E">
        <w:trPr>
          <w:cantSplit/>
        </w:trPr>
        <w:tc>
          <w:tcPr>
            <w:tcW w:w="10031" w:type="dxa"/>
            <w:gridSpan w:val="3"/>
          </w:tcPr>
          <w:p w:rsidR="00F83D1C" w:rsidRDefault="00F83D1C" w:rsidP="00E72C1E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</w:pPr>
          </w:p>
        </w:tc>
      </w:tr>
      <w:tr w:rsidR="00C97ED6" w:rsidRPr="00092B84" w:rsidTr="0064460C">
        <w:trPr>
          <w:cantSplit/>
        </w:trPr>
        <w:tc>
          <w:tcPr>
            <w:tcW w:w="2660" w:type="dxa"/>
          </w:tcPr>
          <w:p w:rsidR="00C97ED6" w:rsidRPr="00ED681A" w:rsidRDefault="00C97ED6" w:rsidP="00F83D1C">
            <w:pPr>
              <w:pStyle w:val="BodyText"/>
              <w:tabs>
                <w:tab w:val="left" w:pos="2280"/>
                <w:tab w:val="right" w:pos="6956"/>
              </w:tabs>
              <w:spacing w:before="0" w:after="0"/>
              <w:ind w:left="0"/>
              <w:rPr>
                <w:rFonts w:ascii="Arial Narrow" w:hAnsi="Arial Narrow"/>
                <w:i/>
                <w:sz w:val="22"/>
                <w:szCs w:val="22"/>
                <w:lang w:val="en-NZ"/>
              </w:rPr>
            </w:pPr>
            <w:r w:rsidRPr="00ED681A">
              <w:rPr>
                <w:rFonts w:ascii="Arial Narrow" w:hAnsi="Arial Narrow"/>
                <w:i/>
                <w:sz w:val="22"/>
                <w:szCs w:val="22"/>
                <w:lang w:val="en-NZ"/>
              </w:rPr>
              <w:t>Position:</w:t>
            </w:r>
          </w:p>
        </w:tc>
        <w:tc>
          <w:tcPr>
            <w:tcW w:w="7371" w:type="dxa"/>
            <w:gridSpan w:val="2"/>
          </w:tcPr>
          <w:p w:rsidR="00C97ED6" w:rsidRPr="00D469D8" w:rsidRDefault="00C97ED6" w:rsidP="00F83D1C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  <w:t xml:space="preserve">Description of what the position is,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  <w:t>ie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  <w:t>. Shop Assistant</w:t>
            </w:r>
          </w:p>
        </w:tc>
      </w:tr>
      <w:tr w:rsidR="00F83D1C" w:rsidRPr="00092B84" w:rsidTr="003C5D09">
        <w:trPr>
          <w:cantSplit/>
        </w:trPr>
        <w:tc>
          <w:tcPr>
            <w:tcW w:w="10031" w:type="dxa"/>
            <w:gridSpan w:val="3"/>
          </w:tcPr>
          <w:p w:rsidR="00F83D1C" w:rsidRDefault="00F83D1C" w:rsidP="00F83D1C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</w:pPr>
          </w:p>
        </w:tc>
      </w:tr>
      <w:tr w:rsidR="00322BB9" w:rsidRPr="00092B84" w:rsidTr="0064460C">
        <w:trPr>
          <w:cantSplit/>
        </w:trPr>
        <w:tc>
          <w:tcPr>
            <w:tcW w:w="2660" w:type="dxa"/>
          </w:tcPr>
          <w:p w:rsidR="00322BB9" w:rsidRPr="00ED681A" w:rsidRDefault="00322BB9" w:rsidP="00F83D1C">
            <w:pPr>
              <w:pStyle w:val="BodyText"/>
              <w:tabs>
                <w:tab w:val="left" w:pos="2280"/>
                <w:tab w:val="right" w:pos="6956"/>
              </w:tabs>
              <w:spacing w:before="0" w:after="0"/>
              <w:ind w:left="0"/>
              <w:rPr>
                <w:rFonts w:ascii="Arial Narrow" w:hAnsi="Arial Narrow"/>
                <w:i/>
                <w:sz w:val="22"/>
                <w:szCs w:val="22"/>
                <w:lang w:val="en-NZ"/>
              </w:rPr>
            </w:pPr>
            <w:r w:rsidRPr="00ED681A">
              <w:rPr>
                <w:rFonts w:ascii="Arial Narrow" w:hAnsi="Arial Narrow"/>
                <w:i/>
                <w:sz w:val="22"/>
                <w:szCs w:val="22"/>
                <w:lang w:val="en-NZ"/>
              </w:rPr>
              <w:t>Key Skills:</w:t>
            </w:r>
          </w:p>
        </w:tc>
        <w:tc>
          <w:tcPr>
            <w:tcW w:w="7371" w:type="dxa"/>
            <w:gridSpan w:val="2"/>
          </w:tcPr>
          <w:p w:rsidR="00322BB9" w:rsidRDefault="00322BB9" w:rsidP="00F83D1C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Working on a part-time basis with the rostered team.  Responsibilities include:</w:t>
            </w:r>
          </w:p>
          <w:p w:rsidR="00322BB9" w:rsidRDefault="00322BB9" w:rsidP="00F83D1C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Serving Customers</w:t>
            </w:r>
          </w:p>
          <w:p w:rsidR="00322BB9" w:rsidRDefault="00322BB9" w:rsidP="00F83D1C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Food Preparation</w:t>
            </w:r>
          </w:p>
          <w:p w:rsidR="00322BB9" w:rsidRPr="004C5665" w:rsidRDefault="00322BB9" w:rsidP="00F83D1C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Cleaning</w:t>
            </w:r>
          </w:p>
        </w:tc>
      </w:tr>
    </w:tbl>
    <w:p w:rsidR="0064460C" w:rsidRDefault="0064460C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2355"/>
        <w:gridCol w:w="5016"/>
      </w:tblGrid>
      <w:tr w:rsidR="00ED681A" w:rsidRPr="005A3015" w:rsidTr="0064460C">
        <w:trPr>
          <w:cantSplit/>
        </w:trPr>
        <w:tc>
          <w:tcPr>
            <w:tcW w:w="5015" w:type="dxa"/>
            <w:gridSpan w:val="2"/>
          </w:tcPr>
          <w:p w:rsidR="00ED681A" w:rsidRPr="00092B84" w:rsidRDefault="00C97ED6" w:rsidP="00FF5052">
            <w:pPr>
              <w:pStyle w:val="BodyText"/>
              <w:tabs>
                <w:tab w:val="left" w:pos="3291"/>
                <w:tab w:val="right" w:pos="6956"/>
              </w:tabs>
              <w:spacing w:before="0" w:after="0"/>
              <w:ind w:left="0"/>
              <w:rPr>
                <w:rFonts w:ascii="Arial Narrow" w:hAnsi="Arial Narrow"/>
                <w:b/>
                <w:sz w:val="24"/>
                <w:szCs w:val="24"/>
                <w:lang w:val="en-NZ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NZ"/>
              </w:rPr>
              <w:t>Company</w:t>
            </w:r>
            <w:r w:rsidR="00ED681A">
              <w:rPr>
                <w:rFonts w:ascii="Arial Narrow" w:hAnsi="Arial Narrow"/>
                <w:b/>
                <w:sz w:val="24"/>
                <w:szCs w:val="24"/>
                <w:lang w:val="en-NZ"/>
              </w:rPr>
              <w:t xml:space="preserve">, </w:t>
            </w:r>
            <w:r w:rsidR="00FF5052">
              <w:rPr>
                <w:rFonts w:ascii="Arial Narrow" w:hAnsi="Arial Narrow"/>
                <w:b/>
                <w:sz w:val="24"/>
                <w:szCs w:val="24"/>
                <w:lang w:val="en-NZ"/>
              </w:rPr>
              <w:t>Gore</w:t>
            </w:r>
          </w:p>
        </w:tc>
        <w:tc>
          <w:tcPr>
            <w:tcW w:w="5016" w:type="dxa"/>
          </w:tcPr>
          <w:p w:rsidR="00ED681A" w:rsidRPr="00092B84" w:rsidRDefault="00C97ED6" w:rsidP="00F83D1C">
            <w:pPr>
              <w:pStyle w:val="BodyText"/>
              <w:tabs>
                <w:tab w:val="left" w:pos="3291"/>
                <w:tab w:val="right" w:pos="6956"/>
              </w:tabs>
              <w:spacing w:before="0" w:after="0"/>
              <w:ind w:left="0"/>
              <w:jc w:val="right"/>
              <w:rPr>
                <w:rFonts w:ascii="Arial Narrow" w:hAnsi="Arial Narrow"/>
                <w:b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Month &amp; Year – Month &amp; Year</w:t>
            </w:r>
          </w:p>
        </w:tc>
      </w:tr>
      <w:tr w:rsidR="00F83D1C" w:rsidRPr="00092B84" w:rsidTr="00E72C1E">
        <w:trPr>
          <w:cantSplit/>
        </w:trPr>
        <w:tc>
          <w:tcPr>
            <w:tcW w:w="10031" w:type="dxa"/>
            <w:gridSpan w:val="3"/>
          </w:tcPr>
          <w:p w:rsidR="00F83D1C" w:rsidRDefault="00F83D1C" w:rsidP="00E72C1E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</w:pPr>
          </w:p>
        </w:tc>
      </w:tr>
      <w:tr w:rsidR="00C97ED6" w:rsidRPr="00092B84" w:rsidTr="00127190">
        <w:trPr>
          <w:cantSplit/>
        </w:trPr>
        <w:tc>
          <w:tcPr>
            <w:tcW w:w="2660" w:type="dxa"/>
          </w:tcPr>
          <w:p w:rsidR="00C97ED6" w:rsidRPr="00ED681A" w:rsidRDefault="00C97ED6" w:rsidP="00F83D1C">
            <w:pPr>
              <w:pStyle w:val="BodyText"/>
              <w:tabs>
                <w:tab w:val="left" w:pos="2280"/>
                <w:tab w:val="right" w:pos="6956"/>
              </w:tabs>
              <w:spacing w:before="0" w:after="0"/>
              <w:ind w:left="0"/>
              <w:rPr>
                <w:rFonts w:ascii="Arial Narrow" w:hAnsi="Arial Narrow"/>
                <w:i/>
                <w:sz w:val="22"/>
                <w:szCs w:val="22"/>
                <w:lang w:val="en-NZ"/>
              </w:rPr>
            </w:pPr>
            <w:r w:rsidRPr="00ED681A">
              <w:rPr>
                <w:rFonts w:ascii="Arial Narrow" w:hAnsi="Arial Narrow"/>
                <w:i/>
                <w:sz w:val="22"/>
                <w:szCs w:val="22"/>
                <w:lang w:val="en-NZ"/>
              </w:rPr>
              <w:t>Position:</w:t>
            </w:r>
          </w:p>
        </w:tc>
        <w:tc>
          <w:tcPr>
            <w:tcW w:w="7371" w:type="dxa"/>
            <w:gridSpan w:val="2"/>
          </w:tcPr>
          <w:p w:rsidR="00C97ED6" w:rsidRPr="00D469D8" w:rsidRDefault="00C97ED6" w:rsidP="00F83D1C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  <w:t xml:space="preserve">Description of what the position is,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  <w:t>ie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  <w:t>. Shop Assistant</w:t>
            </w:r>
          </w:p>
        </w:tc>
      </w:tr>
      <w:tr w:rsidR="00F83D1C" w:rsidRPr="00092B84" w:rsidTr="006D358D">
        <w:trPr>
          <w:cantSplit/>
        </w:trPr>
        <w:tc>
          <w:tcPr>
            <w:tcW w:w="10031" w:type="dxa"/>
            <w:gridSpan w:val="3"/>
          </w:tcPr>
          <w:p w:rsidR="00F83D1C" w:rsidRDefault="00F83D1C" w:rsidP="00F83D1C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</w:pPr>
          </w:p>
        </w:tc>
      </w:tr>
      <w:tr w:rsidR="00C97ED6" w:rsidRPr="00092B84" w:rsidTr="00127190">
        <w:trPr>
          <w:cantSplit/>
        </w:trPr>
        <w:tc>
          <w:tcPr>
            <w:tcW w:w="2660" w:type="dxa"/>
          </w:tcPr>
          <w:p w:rsidR="00C97ED6" w:rsidRPr="00ED681A" w:rsidRDefault="00C97ED6" w:rsidP="00F83D1C">
            <w:pPr>
              <w:pStyle w:val="BodyText"/>
              <w:tabs>
                <w:tab w:val="left" w:pos="2280"/>
                <w:tab w:val="right" w:pos="6956"/>
              </w:tabs>
              <w:spacing w:before="0" w:after="0"/>
              <w:ind w:left="0"/>
              <w:rPr>
                <w:rFonts w:ascii="Arial Narrow" w:hAnsi="Arial Narrow"/>
                <w:i/>
                <w:sz w:val="22"/>
                <w:szCs w:val="22"/>
                <w:lang w:val="en-NZ"/>
              </w:rPr>
            </w:pPr>
            <w:r w:rsidRPr="00ED681A">
              <w:rPr>
                <w:rFonts w:ascii="Arial Narrow" w:hAnsi="Arial Narrow"/>
                <w:i/>
                <w:sz w:val="22"/>
                <w:szCs w:val="22"/>
                <w:lang w:val="en-NZ"/>
              </w:rPr>
              <w:t>Key Skills:</w:t>
            </w:r>
          </w:p>
        </w:tc>
        <w:tc>
          <w:tcPr>
            <w:tcW w:w="7371" w:type="dxa"/>
            <w:gridSpan w:val="2"/>
          </w:tcPr>
          <w:p w:rsidR="00C97ED6" w:rsidRDefault="00C97ED6" w:rsidP="00F83D1C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Working on a part-time basis with the rostered team.  Responsibilities include:</w:t>
            </w:r>
          </w:p>
          <w:p w:rsidR="00C97ED6" w:rsidRDefault="00C97ED6" w:rsidP="00F83D1C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Serving Customers</w:t>
            </w:r>
          </w:p>
          <w:p w:rsidR="00C97ED6" w:rsidRDefault="00C97ED6" w:rsidP="00F83D1C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Food Preparation</w:t>
            </w:r>
          </w:p>
          <w:p w:rsidR="00C97ED6" w:rsidRPr="004C5665" w:rsidRDefault="00C97ED6" w:rsidP="00F83D1C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Cleaning</w:t>
            </w:r>
          </w:p>
        </w:tc>
      </w:tr>
    </w:tbl>
    <w:p w:rsidR="00BA5276" w:rsidRDefault="00BA5276" w:rsidP="00BA5276">
      <w:pPr>
        <w:pBdr>
          <w:bottom w:val="single" w:sz="18" w:space="1" w:color="365F91" w:themeColor="accent1" w:themeShade="BF"/>
        </w:pBdr>
      </w:pPr>
    </w:p>
    <w:p w:rsidR="00BA5276" w:rsidRPr="001E45C0" w:rsidRDefault="00BA5276" w:rsidP="00BA5276">
      <w:pPr>
        <w:pStyle w:val="Heading1"/>
        <w:spacing w:before="200"/>
        <w:ind w:left="0"/>
        <w:rPr>
          <w:rFonts w:ascii="Arial" w:hAnsi="Arial"/>
          <w:color w:val="365F91" w:themeColor="accent1" w:themeShade="BF"/>
          <w:sz w:val="32"/>
          <w:szCs w:val="32"/>
          <w:lang w:val="en-NZ"/>
        </w:rPr>
      </w:pPr>
      <w:r w:rsidRPr="001E45C0">
        <w:rPr>
          <w:rFonts w:ascii="Arial" w:hAnsi="Arial"/>
          <w:color w:val="365F91" w:themeColor="accent1" w:themeShade="BF"/>
          <w:sz w:val="32"/>
          <w:szCs w:val="32"/>
          <w:lang w:val="en-NZ"/>
        </w:rPr>
        <w:t>Interests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A5276" w:rsidRPr="00322BB9" w:rsidTr="009C3AE8">
        <w:tc>
          <w:tcPr>
            <w:tcW w:w="10031" w:type="dxa"/>
          </w:tcPr>
          <w:p w:rsidR="00BA5276" w:rsidRPr="00322BB9" w:rsidRDefault="00BA5276" w:rsidP="000836CA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</w:tc>
      </w:tr>
      <w:tr w:rsidR="00BA5276" w:rsidRPr="00322BB9" w:rsidTr="009C3AE8">
        <w:tc>
          <w:tcPr>
            <w:tcW w:w="10031" w:type="dxa"/>
          </w:tcPr>
          <w:p w:rsidR="00BA5276" w:rsidRPr="00322BB9" w:rsidRDefault="00BA5276" w:rsidP="000836CA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</w:tc>
      </w:tr>
      <w:tr w:rsidR="00BA5276" w:rsidRPr="00322BB9" w:rsidTr="009C3AE8">
        <w:tc>
          <w:tcPr>
            <w:tcW w:w="10031" w:type="dxa"/>
          </w:tcPr>
          <w:p w:rsidR="00BA5276" w:rsidRPr="00322BB9" w:rsidRDefault="00BA5276" w:rsidP="000836CA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</w:tc>
      </w:tr>
      <w:tr w:rsidR="00BA5276" w:rsidRPr="00322BB9" w:rsidTr="009C3AE8">
        <w:tc>
          <w:tcPr>
            <w:tcW w:w="10031" w:type="dxa"/>
          </w:tcPr>
          <w:p w:rsidR="00BA5276" w:rsidRPr="00322BB9" w:rsidRDefault="00BA5276" w:rsidP="000836CA">
            <w:pPr>
              <w:pStyle w:val="BodyText"/>
              <w:numPr>
                <w:ilvl w:val="0"/>
                <w:numId w:val="34"/>
              </w:numPr>
              <w:tabs>
                <w:tab w:val="right" w:pos="6956"/>
              </w:tabs>
              <w:spacing w:before="0" w:after="0" w:line="240" w:lineRule="auto"/>
              <w:ind w:left="36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</w:tc>
      </w:tr>
    </w:tbl>
    <w:p w:rsidR="00BA5276" w:rsidRDefault="00BA5276" w:rsidP="00BA5276">
      <w:pPr>
        <w:pBdr>
          <w:bottom w:val="single" w:sz="18" w:space="1" w:color="365F91" w:themeColor="accent1" w:themeShade="BF"/>
        </w:pBdr>
      </w:pPr>
    </w:p>
    <w:p w:rsidR="00ED681A" w:rsidRPr="001E45C0" w:rsidRDefault="00ED681A" w:rsidP="007C08BE">
      <w:pPr>
        <w:pStyle w:val="Heading1"/>
        <w:spacing w:before="200" w:after="280"/>
        <w:ind w:left="0"/>
        <w:rPr>
          <w:rFonts w:ascii="Arial" w:hAnsi="Arial"/>
          <w:color w:val="365F91" w:themeColor="accent1" w:themeShade="BF"/>
          <w:sz w:val="32"/>
          <w:szCs w:val="32"/>
          <w:lang w:val="en-NZ"/>
        </w:rPr>
      </w:pPr>
      <w:r w:rsidRPr="001E45C0">
        <w:rPr>
          <w:rFonts w:ascii="Arial" w:hAnsi="Arial"/>
          <w:color w:val="365F91" w:themeColor="accent1" w:themeShade="BF"/>
          <w:sz w:val="32"/>
          <w:szCs w:val="32"/>
          <w:lang w:val="en-NZ"/>
        </w:rPr>
        <w:t>Referees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8669E" w:rsidTr="00F8669E">
        <w:tc>
          <w:tcPr>
            <w:tcW w:w="10031" w:type="dxa"/>
          </w:tcPr>
          <w:p w:rsidR="00F8669E" w:rsidRDefault="00F8669E" w:rsidP="00F8669E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Mrs Smith</w:t>
            </w:r>
          </w:p>
          <w:p w:rsidR="00F8669E" w:rsidRDefault="00FF5052" w:rsidP="00F8669E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12 Sussex Street</w:t>
            </w:r>
          </w:p>
          <w:p w:rsidR="00F8669E" w:rsidRDefault="00FF5052" w:rsidP="00F8669E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Tapanui </w:t>
            </w:r>
          </w:p>
          <w:p w:rsidR="00F8669E" w:rsidRDefault="00F8669E" w:rsidP="00F8669E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F8669E" w:rsidRPr="00F8669E" w:rsidRDefault="00F8669E" w:rsidP="00F8669E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(000) 000 0000</w:t>
            </w:r>
          </w:p>
        </w:tc>
      </w:tr>
      <w:tr w:rsidR="00F8669E" w:rsidTr="00F8669E">
        <w:tc>
          <w:tcPr>
            <w:tcW w:w="10031" w:type="dxa"/>
          </w:tcPr>
          <w:p w:rsidR="00F8669E" w:rsidRDefault="00F8669E" w:rsidP="00ED681A">
            <w:pPr>
              <w:pStyle w:val="BodyText"/>
              <w:tabs>
                <w:tab w:val="right" w:pos="6956"/>
              </w:tabs>
              <w:spacing w:before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</w:tc>
      </w:tr>
      <w:tr w:rsidR="00F8669E" w:rsidTr="00F866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8669E" w:rsidRDefault="00F8669E" w:rsidP="00E72C1E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Mrs </w:t>
            </w:r>
            <w:r w:rsidR="00FF5052">
              <w:rPr>
                <w:rFonts w:ascii="Arial Narrow" w:hAnsi="Arial Narrow" w:cs="Arial"/>
                <w:sz w:val="22"/>
                <w:szCs w:val="22"/>
                <w:lang w:val="en-NZ"/>
              </w:rPr>
              <w:t>Jones</w:t>
            </w:r>
          </w:p>
          <w:p w:rsidR="00F8669E" w:rsidRDefault="00FF5052" w:rsidP="00E72C1E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14 Derby Street </w:t>
            </w:r>
          </w:p>
          <w:p w:rsidR="00FF5052" w:rsidRDefault="00FF5052" w:rsidP="00E72C1E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Tapanui </w:t>
            </w:r>
          </w:p>
          <w:p w:rsidR="00F8669E" w:rsidRDefault="00FF5052" w:rsidP="00E72C1E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West Otago</w:t>
            </w:r>
            <w:r w:rsidR="00F8669E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</w:p>
          <w:p w:rsidR="00F8669E" w:rsidRDefault="00F8669E" w:rsidP="00E72C1E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F8669E" w:rsidRPr="00F8669E" w:rsidRDefault="00F8669E" w:rsidP="00E72C1E">
            <w:pPr>
              <w:pStyle w:val="BodyText"/>
              <w:tabs>
                <w:tab w:val="right" w:pos="6956"/>
              </w:tabs>
              <w:spacing w:before="0" w:after="0" w:line="240" w:lineRule="auto"/>
              <w:ind w:left="0"/>
              <w:jc w:val="left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(000) 000 0000</w:t>
            </w:r>
          </w:p>
        </w:tc>
      </w:tr>
    </w:tbl>
    <w:p w:rsidR="0006335C" w:rsidRPr="007A6DA0" w:rsidRDefault="0006335C" w:rsidP="00ED681A">
      <w:pPr>
        <w:rPr>
          <w:rFonts w:ascii="Arial Narrow" w:hAnsi="Arial Narrow"/>
          <w:sz w:val="24"/>
          <w:szCs w:val="24"/>
          <w:lang w:val="en-NZ"/>
        </w:rPr>
      </w:pPr>
    </w:p>
    <w:sectPr w:rsidR="0006335C" w:rsidRPr="007A6DA0" w:rsidSect="0064460C">
      <w:footerReference w:type="default" r:id="rId8"/>
      <w:headerReference w:type="first" r:id="rId9"/>
      <w:footerReference w:type="first" r:id="rId10"/>
      <w:pgSz w:w="11906" w:h="16838" w:code="9"/>
      <w:pgMar w:top="454" w:right="1077" w:bottom="261" w:left="1077" w:header="454" w:footer="34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327" w:rsidRDefault="001A1327">
      <w:r>
        <w:separator/>
      </w:r>
    </w:p>
  </w:endnote>
  <w:endnote w:type="continuationSeparator" w:id="0">
    <w:p w:rsidR="001A1327" w:rsidRDefault="001A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3D2" w:rsidRPr="00BF73D2" w:rsidRDefault="00BF73D2" w:rsidP="00BF73D2">
    <w:pPr>
      <w:pStyle w:val="Footer"/>
      <w:tabs>
        <w:tab w:val="clear" w:pos="4153"/>
        <w:tab w:val="clear" w:pos="8306"/>
        <w:tab w:val="right" w:pos="9752"/>
      </w:tabs>
      <w:rPr>
        <w:i/>
        <w:color w:val="365F91" w:themeColor="accent1" w:themeShade="BF"/>
        <w:sz w:val="18"/>
        <w:szCs w:val="18"/>
      </w:rPr>
    </w:pPr>
    <w:r w:rsidRPr="00BF73D2">
      <w:rPr>
        <w:i/>
        <w:color w:val="365F91" w:themeColor="accent1" w:themeShade="BF"/>
        <w:sz w:val="18"/>
        <w:szCs w:val="18"/>
      </w:rPr>
      <w:tab/>
      <w:t xml:space="preserve">Page </w:t>
    </w:r>
    <w:r w:rsidRPr="00BF73D2">
      <w:rPr>
        <w:i/>
        <w:color w:val="365F91" w:themeColor="accent1" w:themeShade="BF"/>
        <w:sz w:val="18"/>
        <w:szCs w:val="18"/>
      </w:rPr>
      <w:fldChar w:fldCharType="begin"/>
    </w:r>
    <w:r w:rsidRPr="00BF73D2">
      <w:rPr>
        <w:i/>
        <w:color w:val="365F91" w:themeColor="accent1" w:themeShade="BF"/>
        <w:sz w:val="18"/>
        <w:szCs w:val="18"/>
      </w:rPr>
      <w:instrText xml:space="preserve"> PAGE   \* MERGEFORMAT </w:instrText>
    </w:r>
    <w:r w:rsidRPr="00BF73D2">
      <w:rPr>
        <w:i/>
        <w:color w:val="365F91" w:themeColor="accent1" w:themeShade="BF"/>
        <w:sz w:val="18"/>
        <w:szCs w:val="18"/>
      </w:rPr>
      <w:fldChar w:fldCharType="separate"/>
    </w:r>
    <w:r w:rsidR="004A401D">
      <w:rPr>
        <w:i/>
        <w:noProof/>
        <w:color w:val="365F91" w:themeColor="accent1" w:themeShade="BF"/>
        <w:sz w:val="18"/>
        <w:szCs w:val="18"/>
      </w:rPr>
      <w:t>2</w:t>
    </w:r>
    <w:r w:rsidRPr="00BF73D2">
      <w:rPr>
        <w:i/>
        <w:noProof/>
        <w:color w:val="365F91" w:themeColor="accent1" w:themeShade="B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9B" w:rsidRPr="0066539B" w:rsidRDefault="0066539B" w:rsidP="0066539B">
    <w:pPr>
      <w:pStyle w:val="Footer"/>
      <w:tabs>
        <w:tab w:val="clear" w:pos="4153"/>
        <w:tab w:val="clear" w:pos="8306"/>
        <w:tab w:val="right" w:pos="9752"/>
      </w:tabs>
      <w:rPr>
        <w:i/>
        <w:color w:val="365F91" w:themeColor="accent1" w:themeShade="BF"/>
        <w:sz w:val="18"/>
        <w:szCs w:val="18"/>
      </w:rPr>
    </w:pPr>
    <w:r w:rsidRPr="00BF73D2">
      <w:rPr>
        <w:i/>
        <w:color w:val="365F91" w:themeColor="accent1" w:themeShade="BF"/>
        <w:sz w:val="18"/>
        <w:szCs w:val="18"/>
      </w:rPr>
      <w:tab/>
      <w:t xml:space="preserve">Page </w:t>
    </w:r>
    <w:r w:rsidRPr="00BF73D2">
      <w:rPr>
        <w:i/>
        <w:color w:val="365F91" w:themeColor="accent1" w:themeShade="BF"/>
        <w:sz w:val="18"/>
        <w:szCs w:val="18"/>
      </w:rPr>
      <w:fldChar w:fldCharType="begin"/>
    </w:r>
    <w:r w:rsidRPr="00BF73D2">
      <w:rPr>
        <w:i/>
        <w:color w:val="365F91" w:themeColor="accent1" w:themeShade="BF"/>
        <w:sz w:val="18"/>
        <w:szCs w:val="18"/>
      </w:rPr>
      <w:instrText xml:space="preserve"> PAGE   \* MERGEFORMAT </w:instrText>
    </w:r>
    <w:r w:rsidRPr="00BF73D2">
      <w:rPr>
        <w:i/>
        <w:color w:val="365F91" w:themeColor="accent1" w:themeShade="BF"/>
        <w:sz w:val="18"/>
        <w:szCs w:val="18"/>
      </w:rPr>
      <w:fldChar w:fldCharType="separate"/>
    </w:r>
    <w:r w:rsidR="004A401D">
      <w:rPr>
        <w:i/>
        <w:noProof/>
        <w:color w:val="365F91" w:themeColor="accent1" w:themeShade="BF"/>
        <w:sz w:val="18"/>
        <w:szCs w:val="18"/>
      </w:rPr>
      <w:t>1</w:t>
    </w:r>
    <w:r w:rsidRPr="00BF73D2">
      <w:rPr>
        <w:i/>
        <w:noProof/>
        <w:color w:val="365F91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327" w:rsidRDefault="001A1327">
      <w:r>
        <w:separator/>
      </w:r>
    </w:p>
  </w:footnote>
  <w:footnote w:type="continuationSeparator" w:id="0">
    <w:p w:rsidR="001A1327" w:rsidRDefault="001A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93" w:rsidRDefault="00631DE6" w:rsidP="0064460C">
    <w:pPr>
      <w:pStyle w:val="BodyText"/>
      <w:tabs>
        <w:tab w:val="left" w:pos="4253"/>
      </w:tabs>
      <w:jc w:val="left"/>
    </w:pPr>
    <w:r>
      <w:rPr>
        <w:noProof/>
        <w:sz w:val="50"/>
        <w:szCs w:val="50"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168910</wp:posOffset>
              </wp:positionH>
              <wp:positionV relativeFrom="paragraph">
                <wp:posOffset>-1905</wp:posOffset>
              </wp:positionV>
              <wp:extent cx="2019300" cy="1892300"/>
              <wp:effectExtent l="6985" t="7620" r="2540" b="5080"/>
              <wp:wrapNone/>
              <wp:docPr id="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18923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41E93" w:rsidRPr="00B42CD0" w:rsidRDefault="00041E93" w:rsidP="00041E93">
                          <w:pPr>
                            <w:jc w:val="center"/>
                            <w:rPr>
                              <w:rFonts w:ascii="Adobe Gothic Std B" w:eastAsia="Adobe Gothic Std B" w:hAnsi="Adobe Gothic Std B"/>
                              <w:b/>
                              <w:color w:val="FFFFFF" w:themeColor="background1"/>
                              <w:sz w:val="140"/>
                              <w:szCs w:val="140"/>
                            </w:rPr>
                          </w:pPr>
                          <w:r w:rsidRPr="00B42CD0">
                            <w:rPr>
                              <w:rFonts w:ascii="Adobe Gothic Std B" w:eastAsia="Adobe Gothic Std B" w:hAnsi="Adobe Gothic Std B"/>
                              <w:b/>
                              <w:color w:val="FFFFFF" w:themeColor="background1"/>
                              <w:sz w:val="140"/>
                              <w:szCs w:val="140"/>
                            </w:rPr>
                            <w:t>CV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left:0;text-align:left;margin-left:13.3pt;margin-top:-.15pt;width:159pt;height:1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" fillcolor="#365f91 [2404]" stroked="f" strokecolor="#f2f2f2 [3041]" strokeweight="3pt">
              <v:shadow color="#243f60 [1604]" opacity=".5" offset="1pt"/>
              <v:textbox>
                <w:txbxContent>
                  <w:p w:rsidR="00041E93" w:rsidRPr="00B42CD0" w:rsidRDefault="00041E93" w:rsidP="00041E93">
                    <w:pPr>
                      <w:jc w:val="center"/>
                      <w:rPr>
                        <w:rFonts w:ascii="Adobe Gothic Std B" w:eastAsia="Adobe Gothic Std B" w:hAnsi="Adobe Gothic Std B"/>
                        <w:b/>
                        <w:color w:val="FFFFFF" w:themeColor="background1"/>
                        <w:sz w:val="140"/>
                        <w:szCs w:val="140"/>
                      </w:rPr>
                    </w:pPr>
                    <w:r w:rsidRPr="00B42CD0">
                      <w:rPr>
                        <w:rFonts w:ascii="Adobe Gothic Std B" w:eastAsia="Adobe Gothic Std B" w:hAnsi="Adobe Gothic Std B"/>
                        <w:b/>
                        <w:color w:val="FFFFFF" w:themeColor="background1"/>
                        <w:sz w:val="140"/>
                        <w:szCs w:val="140"/>
                      </w:rPr>
                      <w:t>CV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7E37"/>
    <w:multiLevelType w:val="hybridMultilevel"/>
    <w:tmpl w:val="C0ECA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D661E"/>
    <w:multiLevelType w:val="hybridMultilevel"/>
    <w:tmpl w:val="A510C61C"/>
    <w:lvl w:ilvl="0" w:tplc="B790B1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50A7C"/>
    <w:multiLevelType w:val="hybridMultilevel"/>
    <w:tmpl w:val="C310B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43985"/>
    <w:multiLevelType w:val="hybridMultilevel"/>
    <w:tmpl w:val="0E0C3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131F5"/>
    <w:multiLevelType w:val="hybridMultilevel"/>
    <w:tmpl w:val="97C880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1478E"/>
    <w:multiLevelType w:val="hybridMultilevel"/>
    <w:tmpl w:val="2A7A1538"/>
    <w:lvl w:ilvl="0" w:tplc="1D744A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45ACC"/>
    <w:multiLevelType w:val="hybridMultilevel"/>
    <w:tmpl w:val="3F8419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F5406"/>
    <w:multiLevelType w:val="hybridMultilevel"/>
    <w:tmpl w:val="80501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81047"/>
    <w:multiLevelType w:val="hybridMultilevel"/>
    <w:tmpl w:val="7278D816"/>
    <w:lvl w:ilvl="0" w:tplc="DBD8A4A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34015"/>
    <w:multiLevelType w:val="hybridMultilevel"/>
    <w:tmpl w:val="EF483DCA"/>
    <w:lvl w:ilvl="0" w:tplc="1B64199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506D0"/>
    <w:multiLevelType w:val="hybridMultilevel"/>
    <w:tmpl w:val="23281B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D1A8E"/>
    <w:multiLevelType w:val="hybridMultilevel"/>
    <w:tmpl w:val="C9FEC3A2"/>
    <w:lvl w:ilvl="0" w:tplc="1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2" w15:restartNumberingAfterBreak="0">
    <w:nsid w:val="334D4252"/>
    <w:multiLevelType w:val="hybridMultilevel"/>
    <w:tmpl w:val="0F5801EA"/>
    <w:lvl w:ilvl="0" w:tplc="38C6543C">
      <w:start w:val="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55FCF"/>
    <w:multiLevelType w:val="hybridMultilevel"/>
    <w:tmpl w:val="B9A2F7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C1969"/>
    <w:multiLevelType w:val="hybridMultilevel"/>
    <w:tmpl w:val="A4BC52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0C9B"/>
    <w:multiLevelType w:val="hybridMultilevel"/>
    <w:tmpl w:val="6E869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6030"/>
    <w:multiLevelType w:val="hybridMultilevel"/>
    <w:tmpl w:val="BDAC11D8"/>
    <w:lvl w:ilvl="0" w:tplc="1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7" w15:restartNumberingAfterBreak="0">
    <w:nsid w:val="4E107AF3"/>
    <w:multiLevelType w:val="hybridMultilevel"/>
    <w:tmpl w:val="ECF88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B18DF"/>
    <w:multiLevelType w:val="hybridMultilevel"/>
    <w:tmpl w:val="9202DE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B01EA"/>
    <w:multiLevelType w:val="hybridMultilevel"/>
    <w:tmpl w:val="A16E82BA"/>
    <w:lvl w:ilvl="0" w:tplc="1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0" w15:restartNumberingAfterBreak="0">
    <w:nsid w:val="52D468BA"/>
    <w:multiLevelType w:val="hybridMultilevel"/>
    <w:tmpl w:val="CA3CD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C47C0"/>
    <w:multiLevelType w:val="hybridMultilevel"/>
    <w:tmpl w:val="B95A54D2"/>
    <w:lvl w:ilvl="0" w:tplc="CEBCBDF4">
      <w:start w:val="1"/>
      <w:numFmt w:val="bullet"/>
      <w:lvlText w:val=""/>
      <w:lvlJc w:val="left"/>
      <w:pPr>
        <w:tabs>
          <w:tab w:val="num" w:pos="519"/>
        </w:tabs>
        <w:ind w:left="404" w:hanging="245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32" w15:restartNumberingAfterBreak="0">
    <w:nsid w:val="5A9A0BA7"/>
    <w:multiLevelType w:val="hybridMultilevel"/>
    <w:tmpl w:val="C72C9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262AF"/>
    <w:multiLevelType w:val="hybridMultilevel"/>
    <w:tmpl w:val="4CEEA6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5600"/>
    <w:multiLevelType w:val="singleLevel"/>
    <w:tmpl w:val="904C1B44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sz w:val="22"/>
        <w:szCs w:val="22"/>
      </w:rPr>
    </w:lvl>
  </w:abstractNum>
  <w:abstractNum w:abstractNumId="35" w15:restartNumberingAfterBreak="0">
    <w:nsid w:val="682E79E0"/>
    <w:multiLevelType w:val="hybridMultilevel"/>
    <w:tmpl w:val="9C8E7A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54E08"/>
    <w:multiLevelType w:val="hybridMultilevel"/>
    <w:tmpl w:val="B0A898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3519"/>
    <w:multiLevelType w:val="hybridMultilevel"/>
    <w:tmpl w:val="7F94C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64F7A"/>
    <w:multiLevelType w:val="hybridMultilevel"/>
    <w:tmpl w:val="91A61512"/>
    <w:lvl w:ilvl="0" w:tplc="FD02FE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165D7"/>
    <w:multiLevelType w:val="hybridMultilevel"/>
    <w:tmpl w:val="6DF4A8A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2E2A6D"/>
    <w:multiLevelType w:val="hybridMultilevel"/>
    <w:tmpl w:val="B6546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21"/>
  </w:num>
  <w:num w:numId="14">
    <w:abstractNumId w:val="29"/>
  </w:num>
  <w:num w:numId="15">
    <w:abstractNumId w:val="28"/>
  </w:num>
  <w:num w:numId="16">
    <w:abstractNumId w:val="16"/>
  </w:num>
  <w:num w:numId="17">
    <w:abstractNumId w:val="30"/>
  </w:num>
  <w:num w:numId="18">
    <w:abstractNumId w:val="40"/>
  </w:num>
  <w:num w:numId="19">
    <w:abstractNumId w:val="17"/>
  </w:num>
  <w:num w:numId="20">
    <w:abstractNumId w:val="10"/>
  </w:num>
  <w:num w:numId="21">
    <w:abstractNumId w:val="39"/>
  </w:num>
  <w:num w:numId="22">
    <w:abstractNumId w:val="26"/>
  </w:num>
  <w:num w:numId="23">
    <w:abstractNumId w:val="36"/>
  </w:num>
  <w:num w:numId="24">
    <w:abstractNumId w:val="22"/>
  </w:num>
  <w:num w:numId="25">
    <w:abstractNumId w:val="37"/>
  </w:num>
  <w:num w:numId="26">
    <w:abstractNumId w:val="23"/>
  </w:num>
  <w:num w:numId="27">
    <w:abstractNumId w:val="19"/>
  </w:num>
  <w:num w:numId="28">
    <w:abstractNumId w:val="25"/>
  </w:num>
  <w:num w:numId="29">
    <w:abstractNumId w:val="13"/>
  </w:num>
  <w:num w:numId="30">
    <w:abstractNumId w:val="24"/>
  </w:num>
  <w:num w:numId="31">
    <w:abstractNumId w:val="14"/>
  </w:num>
  <w:num w:numId="32">
    <w:abstractNumId w:val="35"/>
  </w:num>
  <w:num w:numId="33">
    <w:abstractNumId w:val="20"/>
  </w:num>
  <w:num w:numId="34">
    <w:abstractNumId w:val="27"/>
  </w:num>
  <w:num w:numId="35">
    <w:abstractNumId w:val="33"/>
  </w:num>
  <w:num w:numId="36">
    <w:abstractNumId w:val="12"/>
  </w:num>
  <w:num w:numId="37">
    <w:abstractNumId w:val="11"/>
  </w:num>
  <w:num w:numId="38">
    <w:abstractNumId w:val="38"/>
  </w:num>
  <w:num w:numId="39">
    <w:abstractNumId w:val="15"/>
  </w:num>
  <w:num w:numId="40">
    <w:abstractNumId w:val="3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79"/>
    <w:rsid w:val="000050AD"/>
    <w:rsid w:val="000157FE"/>
    <w:rsid w:val="000351EB"/>
    <w:rsid w:val="00041E93"/>
    <w:rsid w:val="000470C0"/>
    <w:rsid w:val="0005696E"/>
    <w:rsid w:val="0006335C"/>
    <w:rsid w:val="000709A7"/>
    <w:rsid w:val="00092B84"/>
    <w:rsid w:val="000A5FAC"/>
    <w:rsid w:val="000B3C7D"/>
    <w:rsid w:val="000C30C1"/>
    <w:rsid w:val="000C664A"/>
    <w:rsid w:val="000D3261"/>
    <w:rsid w:val="001054A6"/>
    <w:rsid w:val="00106C1C"/>
    <w:rsid w:val="0011683B"/>
    <w:rsid w:val="0012295A"/>
    <w:rsid w:val="00127190"/>
    <w:rsid w:val="00142F12"/>
    <w:rsid w:val="00146007"/>
    <w:rsid w:val="00174739"/>
    <w:rsid w:val="001922C4"/>
    <w:rsid w:val="00195FA6"/>
    <w:rsid w:val="001A1327"/>
    <w:rsid w:val="001A3FDF"/>
    <w:rsid w:val="001B4497"/>
    <w:rsid w:val="001D05F3"/>
    <w:rsid w:val="001E2BE0"/>
    <w:rsid w:val="001E45C0"/>
    <w:rsid w:val="001E7A6D"/>
    <w:rsid w:val="00203D2A"/>
    <w:rsid w:val="002345AC"/>
    <w:rsid w:val="00234AA8"/>
    <w:rsid w:val="00250799"/>
    <w:rsid w:val="00254440"/>
    <w:rsid w:val="00260D53"/>
    <w:rsid w:val="002671A2"/>
    <w:rsid w:val="0027035E"/>
    <w:rsid w:val="00285ADE"/>
    <w:rsid w:val="002A4BD6"/>
    <w:rsid w:val="002A5AB5"/>
    <w:rsid w:val="002B1156"/>
    <w:rsid w:val="002B4A7E"/>
    <w:rsid w:val="002D04C5"/>
    <w:rsid w:val="002D4BDC"/>
    <w:rsid w:val="002F56FB"/>
    <w:rsid w:val="00304194"/>
    <w:rsid w:val="00322BB9"/>
    <w:rsid w:val="00326E95"/>
    <w:rsid w:val="00327970"/>
    <w:rsid w:val="003328D8"/>
    <w:rsid w:val="003328DC"/>
    <w:rsid w:val="00335FF8"/>
    <w:rsid w:val="00354174"/>
    <w:rsid w:val="003734FE"/>
    <w:rsid w:val="003B53BD"/>
    <w:rsid w:val="003C16AC"/>
    <w:rsid w:val="003C7374"/>
    <w:rsid w:val="003D2535"/>
    <w:rsid w:val="003D2C76"/>
    <w:rsid w:val="003E53D4"/>
    <w:rsid w:val="003E68A5"/>
    <w:rsid w:val="003E71F6"/>
    <w:rsid w:val="00401248"/>
    <w:rsid w:val="004040E8"/>
    <w:rsid w:val="00417B93"/>
    <w:rsid w:val="00430E3A"/>
    <w:rsid w:val="00432823"/>
    <w:rsid w:val="00444A78"/>
    <w:rsid w:val="00454823"/>
    <w:rsid w:val="004552BB"/>
    <w:rsid w:val="00466B79"/>
    <w:rsid w:val="00472214"/>
    <w:rsid w:val="004832A3"/>
    <w:rsid w:val="004A0361"/>
    <w:rsid w:val="004A401D"/>
    <w:rsid w:val="004A6C23"/>
    <w:rsid w:val="004B1196"/>
    <w:rsid w:val="004B22F1"/>
    <w:rsid w:val="004C5665"/>
    <w:rsid w:val="004E355F"/>
    <w:rsid w:val="004E3B42"/>
    <w:rsid w:val="0052080E"/>
    <w:rsid w:val="005516DE"/>
    <w:rsid w:val="00574D4A"/>
    <w:rsid w:val="00576DC2"/>
    <w:rsid w:val="00577014"/>
    <w:rsid w:val="00586363"/>
    <w:rsid w:val="005A3015"/>
    <w:rsid w:val="005D6981"/>
    <w:rsid w:val="005F2817"/>
    <w:rsid w:val="00631DE6"/>
    <w:rsid w:val="0064460C"/>
    <w:rsid w:val="0066539B"/>
    <w:rsid w:val="006716F4"/>
    <w:rsid w:val="006731FB"/>
    <w:rsid w:val="00675958"/>
    <w:rsid w:val="00681B46"/>
    <w:rsid w:val="006928F7"/>
    <w:rsid w:val="006B3C26"/>
    <w:rsid w:val="006C11EE"/>
    <w:rsid w:val="006E4209"/>
    <w:rsid w:val="006E6D56"/>
    <w:rsid w:val="0071707A"/>
    <w:rsid w:val="00724C9B"/>
    <w:rsid w:val="00726610"/>
    <w:rsid w:val="007358A4"/>
    <w:rsid w:val="00745432"/>
    <w:rsid w:val="00757AF4"/>
    <w:rsid w:val="007658E6"/>
    <w:rsid w:val="00770293"/>
    <w:rsid w:val="00792A91"/>
    <w:rsid w:val="007A6DA0"/>
    <w:rsid w:val="007C08BE"/>
    <w:rsid w:val="007C0DCE"/>
    <w:rsid w:val="007E2B0E"/>
    <w:rsid w:val="007F0284"/>
    <w:rsid w:val="00801EAA"/>
    <w:rsid w:val="00805790"/>
    <w:rsid w:val="008134E4"/>
    <w:rsid w:val="00825FD7"/>
    <w:rsid w:val="008633B2"/>
    <w:rsid w:val="0087589E"/>
    <w:rsid w:val="00885D91"/>
    <w:rsid w:val="00897BCD"/>
    <w:rsid w:val="00897FAE"/>
    <w:rsid w:val="008E633B"/>
    <w:rsid w:val="008F5CC3"/>
    <w:rsid w:val="00900003"/>
    <w:rsid w:val="0090141F"/>
    <w:rsid w:val="00901E18"/>
    <w:rsid w:val="00914456"/>
    <w:rsid w:val="00921DFB"/>
    <w:rsid w:val="0092273A"/>
    <w:rsid w:val="00943287"/>
    <w:rsid w:val="00946B16"/>
    <w:rsid w:val="00973562"/>
    <w:rsid w:val="009A081A"/>
    <w:rsid w:val="009B7C03"/>
    <w:rsid w:val="009C3AE8"/>
    <w:rsid w:val="009D3335"/>
    <w:rsid w:val="00A06AC8"/>
    <w:rsid w:val="00A12168"/>
    <w:rsid w:val="00A13D76"/>
    <w:rsid w:val="00A16457"/>
    <w:rsid w:val="00A4105C"/>
    <w:rsid w:val="00A46394"/>
    <w:rsid w:val="00A46A16"/>
    <w:rsid w:val="00A50F75"/>
    <w:rsid w:val="00A5363C"/>
    <w:rsid w:val="00A60A25"/>
    <w:rsid w:val="00A759DE"/>
    <w:rsid w:val="00A76AE5"/>
    <w:rsid w:val="00A93206"/>
    <w:rsid w:val="00AB4844"/>
    <w:rsid w:val="00AC5432"/>
    <w:rsid w:val="00AD00D5"/>
    <w:rsid w:val="00B42CD0"/>
    <w:rsid w:val="00B648AB"/>
    <w:rsid w:val="00B95C5F"/>
    <w:rsid w:val="00BA5276"/>
    <w:rsid w:val="00BB7EB1"/>
    <w:rsid w:val="00BD1638"/>
    <w:rsid w:val="00BD1A27"/>
    <w:rsid w:val="00BD1B13"/>
    <w:rsid w:val="00BE090F"/>
    <w:rsid w:val="00BF73D2"/>
    <w:rsid w:val="00C20555"/>
    <w:rsid w:val="00C31F2B"/>
    <w:rsid w:val="00C4212D"/>
    <w:rsid w:val="00C517DA"/>
    <w:rsid w:val="00C652E4"/>
    <w:rsid w:val="00C66221"/>
    <w:rsid w:val="00C97ED6"/>
    <w:rsid w:val="00CC380F"/>
    <w:rsid w:val="00CC3C54"/>
    <w:rsid w:val="00CE2711"/>
    <w:rsid w:val="00D050DD"/>
    <w:rsid w:val="00D06BA5"/>
    <w:rsid w:val="00D24C0C"/>
    <w:rsid w:val="00D27335"/>
    <w:rsid w:val="00D43188"/>
    <w:rsid w:val="00D469D8"/>
    <w:rsid w:val="00D563EF"/>
    <w:rsid w:val="00D63531"/>
    <w:rsid w:val="00D7419C"/>
    <w:rsid w:val="00D9000A"/>
    <w:rsid w:val="00D9216E"/>
    <w:rsid w:val="00D97BA5"/>
    <w:rsid w:val="00DA160D"/>
    <w:rsid w:val="00DA6747"/>
    <w:rsid w:val="00DA6F94"/>
    <w:rsid w:val="00DA77DB"/>
    <w:rsid w:val="00DE032F"/>
    <w:rsid w:val="00DE3651"/>
    <w:rsid w:val="00DF1BAF"/>
    <w:rsid w:val="00E01059"/>
    <w:rsid w:val="00E11562"/>
    <w:rsid w:val="00E11662"/>
    <w:rsid w:val="00E30726"/>
    <w:rsid w:val="00E33D78"/>
    <w:rsid w:val="00E3483D"/>
    <w:rsid w:val="00E35619"/>
    <w:rsid w:val="00E44CBD"/>
    <w:rsid w:val="00E5360C"/>
    <w:rsid w:val="00E642B2"/>
    <w:rsid w:val="00E834F5"/>
    <w:rsid w:val="00EA7EF9"/>
    <w:rsid w:val="00EB489A"/>
    <w:rsid w:val="00EC36D8"/>
    <w:rsid w:val="00EC3E9B"/>
    <w:rsid w:val="00EC4D52"/>
    <w:rsid w:val="00ED3684"/>
    <w:rsid w:val="00ED681A"/>
    <w:rsid w:val="00ED690C"/>
    <w:rsid w:val="00EE50E5"/>
    <w:rsid w:val="00EF023A"/>
    <w:rsid w:val="00EF6247"/>
    <w:rsid w:val="00EF625E"/>
    <w:rsid w:val="00F2320A"/>
    <w:rsid w:val="00F31F5C"/>
    <w:rsid w:val="00F40E9A"/>
    <w:rsid w:val="00F602AB"/>
    <w:rsid w:val="00F64B9A"/>
    <w:rsid w:val="00F673FD"/>
    <w:rsid w:val="00F83D1C"/>
    <w:rsid w:val="00F8669E"/>
    <w:rsid w:val="00FB3B44"/>
    <w:rsid w:val="00FD7A03"/>
    <w:rsid w:val="00FF144A"/>
    <w:rsid w:val="00FF3DB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27337E-E6F6-40CA-951F-3AB121DA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2C76"/>
    <w:rPr>
      <w:rFonts w:ascii="Arial" w:hAnsi="Arial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3D2C76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3D2C76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paragraph" w:styleId="Heading3">
    <w:name w:val="heading 3"/>
    <w:basedOn w:val="Normal"/>
    <w:next w:val="Normal"/>
    <w:qFormat/>
    <w:rsid w:val="003D2C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30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2C76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3D2C76"/>
    <w:pPr>
      <w:numPr>
        <w:numId w:val="1"/>
      </w:numPr>
    </w:pPr>
  </w:style>
  <w:style w:type="paragraph" w:customStyle="1" w:styleId="BodyText1">
    <w:name w:val="Body Text 1"/>
    <w:rsid w:val="003D2C76"/>
    <w:pPr>
      <w:spacing w:before="60" w:after="60"/>
      <w:ind w:left="158"/>
    </w:pPr>
    <w:rPr>
      <w:rFonts w:ascii="Arial" w:hAnsi="Arial"/>
      <w:spacing w:val="-5"/>
      <w:lang w:val="en-US" w:eastAsia="en-US"/>
    </w:rPr>
  </w:style>
  <w:style w:type="paragraph" w:customStyle="1" w:styleId="ContactInfo">
    <w:name w:val="Contact Info"/>
    <w:basedOn w:val="Normal"/>
    <w:next w:val="BodyText"/>
    <w:rsid w:val="003D2C76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rsid w:val="003D2C76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rsid w:val="003D2C76"/>
    <w:rPr>
      <w:rFonts w:ascii="Arial Black" w:hAnsi="Arial Black"/>
      <w:noProof w:val="0"/>
      <w:sz w:val="28"/>
      <w:szCs w:val="28"/>
      <w:lang w:val="en-US" w:eastAsia="en-US" w:bidi="ar-SA"/>
    </w:rPr>
  </w:style>
  <w:style w:type="paragraph" w:customStyle="1" w:styleId="BulletedList1">
    <w:name w:val="Bulleted List 1"/>
    <w:basedOn w:val="BulletedList"/>
    <w:rsid w:val="003D2C76"/>
    <w:pPr>
      <w:spacing w:before="240"/>
    </w:pPr>
  </w:style>
  <w:style w:type="paragraph" w:styleId="Header">
    <w:name w:val="header"/>
    <w:basedOn w:val="Normal"/>
    <w:rsid w:val="00F602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02A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602AB"/>
    <w:rPr>
      <w:color w:val="0000FF"/>
      <w:u w:val="single"/>
    </w:rPr>
  </w:style>
  <w:style w:type="paragraph" w:styleId="BalloonText">
    <w:name w:val="Balloon Text"/>
    <w:basedOn w:val="Normal"/>
    <w:semiHidden/>
    <w:rsid w:val="00574D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7B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0C30C1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Revision">
    <w:name w:val="Revision"/>
    <w:hidden/>
    <w:uiPriority w:val="99"/>
    <w:semiHidden/>
    <w:rsid w:val="007E2B0E"/>
    <w:rPr>
      <w:rFonts w:ascii="Arial" w:hAnsi="Arial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010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1059"/>
  </w:style>
  <w:style w:type="character" w:customStyle="1" w:styleId="CommentTextChar">
    <w:name w:val="Comment Text Char"/>
    <w:basedOn w:val="DefaultParagraphFont"/>
    <w:link w:val="CommentText"/>
    <w:semiHidden/>
    <w:rsid w:val="00E0105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1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1059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40E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5958"/>
    <w:rPr>
      <w:rFonts w:ascii="Arial Black" w:hAnsi="Arial Black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75958"/>
    <w:rPr>
      <w:rFonts w:ascii="Arial" w:hAnsi="Arial"/>
      <w:spacing w:val="-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herc\LOCALS~1\Temp\TCD22.tmp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A91B-898B-4582-A60A-E8362C5D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Shelley Scott</vt:lpstr>
    </vt:vector>
  </TitlesOfParts>
  <Company>Microsoft Corporation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Shelley Scott</dc:title>
  <dc:creator>Jane Hercoe</dc:creator>
  <cp:lastModifiedBy>Natasha Chadwick</cp:lastModifiedBy>
  <cp:revision>2</cp:revision>
  <cp:lastPrinted>2018-02-13T23:07:00Z</cp:lastPrinted>
  <dcterms:created xsi:type="dcterms:W3CDTF">2018-03-08T09:23:00Z</dcterms:created>
  <dcterms:modified xsi:type="dcterms:W3CDTF">2018-03-08T09:23:00Z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TC011064441033</vt:lpwstr>
  </property>
</Properties>
</file>